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40BDF" w14:textId="77777777" w:rsidR="00FA3886" w:rsidRPr="00B45639" w:rsidRDefault="006B00F1" w:rsidP="000F4690">
      <w:pPr>
        <w:pStyle w:val="Title"/>
        <w:tabs>
          <w:tab w:val="left" w:pos="1530"/>
          <w:tab w:val="left" w:pos="2160"/>
          <w:tab w:val="left" w:pos="2340"/>
          <w:tab w:val="left" w:pos="2430"/>
          <w:tab w:val="left" w:pos="2700"/>
          <w:tab w:val="left" w:pos="3150"/>
        </w:tabs>
        <w:ind w:left="2070"/>
        <w:jc w:val="left"/>
        <w:rPr>
          <w:rFonts w:ascii="Arial Narrow" w:hAnsi="Arial Narrow"/>
          <w:sz w:val="34"/>
        </w:rPr>
      </w:pPr>
      <w:r>
        <w:rPr>
          <w:rFonts w:ascii="Helvetica" w:hAnsi="Helvetica"/>
          <w:noProof/>
          <w:sz w:val="22"/>
        </w:rPr>
        <mc:AlternateContent>
          <mc:Choice Requires="wps">
            <w:drawing>
              <wp:anchor distT="0" distB="0" distL="114300" distR="114300" simplePos="0" relativeHeight="251657214" behindDoc="0" locked="0" layoutInCell="1" allowOverlap="1" wp14:anchorId="7EF6F761" wp14:editId="637D3DEC">
                <wp:simplePos x="0" y="0"/>
                <wp:positionH relativeFrom="column">
                  <wp:posOffset>-1714500</wp:posOffset>
                </wp:positionH>
                <wp:positionV relativeFrom="paragraph">
                  <wp:posOffset>48895</wp:posOffset>
                </wp:positionV>
                <wp:extent cx="70866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7086600" cy="0"/>
                        </a:xfrm>
                        <a:prstGeom prst="line">
                          <a:avLst/>
                        </a:prstGeom>
                        <a:ln>
                          <a:solidFill>
                            <a:srgbClr val="00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4" o:spid="_x0000_s1026" style="position:absolute;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95pt,3.85pt" to="423.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"/>
            </w:pict>
          </mc:Fallback>
        </mc:AlternateContent>
      </w:r>
      <w:r w:rsidR="00A956C8">
        <w:rPr>
          <w:noProof/>
        </w:rPr>
        <mc:AlternateContent>
          <mc:Choice Requires="wps">
            <w:drawing>
              <wp:anchor distT="0" distB="0" distL="114300" distR="114300" simplePos="0" relativeHeight="251670528" behindDoc="0" locked="0" layoutInCell="1" allowOverlap="1" wp14:anchorId="56BD5FF9" wp14:editId="3A17BA1C">
                <wp:simplePos x="0" y="0"/>
                <wp:positionH relativeFrom="column">
                  <wp:posOffset>-862965</wp:posOffset>
                </wp:positionH>
                <wp:positionV relativeFrom="paragraph">
                  <wp:posOffset>-1208405</wp:posOffset>
                </wp:positionV>
                <wp:extent cx="1485900" cy="880046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88004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CCDD1D" w14:textId="77777777" w:rsidR="00A75A7B" w:rsidRPr="008D036F" w:rsidRDefault="00A75A7B" w:rsidP="00936530">
                            <w:pPr>
                              <w:rPr>
                                <w:b/>
                                <w:sz w:val="14"/>
                              </w:rPr>
                            </w:pPr>
                          </w:p>
                          <w:p w14:paraId="5B4B90F4" w14:textId="77777777" w:rsidR="00A75A7B" w:rsidRPr="008D036F" w:rsidRDefault="00A75A7B" w:rsidP="00936530">
                            <w:pPr>
                              <w:rPr>
                                <w:b/>
                                <w:sz w:val="14"/>
                              </w:rPr>
                            </w:pPr>
                          </w:p>
                          <w:p w14:paraId="7D04BE5F" w14:textId="77777777" w:rsidR="00A75A7B" w:rsidRPr="008D036F" w:rsidRDefault="00A75A7B" w:rsidP="00936530">
                            <w:pPr>
                              <w:pBdr>
                                <w:right w:val="single" w:sz="4" w:space="4" w:color="auto"/>
                              </w:pBdr>
                              <w:rPr>
                                <w:b/>
                                <w:sz w:val="14"/>
                              </w:rPr>
                            </w:pPr>
                          </w:p>
                          <w:p w14:paraId="3A084BA2" w14:textId="77777777" w:rsidR="00A75A7B" w:rsidRPr="008D036F" w:rsidRDefault="00A75A7B" w:rsidP="00936530">
                            <w:pPr>
                              <w:pBdr>
                                <w:right w:val="single" w:sz="4" w:space="4" w:color="auto"/>
                              </w:pBdr>
                              <w:rPr>
                                <w:b/>
                                <w:sz w:val="14"/>
                              </w:rPr>
                            </w:pPr>
                          </w:p>
                          <w:p w14:paraId="6B4A48E9" w14:textId="77777777" w:rsidR="00A75A7B" w:rsidRPr="008D036F" w:rsidRDefault="00A75A7B" w:rsidP="00936530">
                            <w:pPr>
                              <w:pBdr>
                                <w:right w:val="single" w:sz="4" w:space="4" w:color="auto"/>
                              </w:pBdr>
                              <w:rPr>
                                <w:b/>
                                <w:sz w:val="14"/>
                              </w:rPr>
                            </w:pPr>
                          </w:p>
                          <w:p w14:paraId="1BDC024A" w14:textId="77777777" w:rsidR="00A75A7B" w:rsidRPr="008D036F" w:rsidRDefault="00A75A7B" w:rsidP="00936530">
                            <w:pPr>
                              <w:pBdr>
                                <w:right w:val="single" w:sz="4" w:space="4" w:color="auto"/>
                              </w:pBdr>
                              <w:rPr>
                                <w:b/>
                                <w:sz w:val="14"/>
                              </w:rPr>
                            </w:pPr>
                          </w:p>
                          <w:p w14:paraId="62509D3C" w14:textId="77777777" w:rsidR="00A75A7B" w:rsidRPr="008D036F" w:rsidRDefault="00A75A7B" w:rsidP="00936530">
                            <w:pPr>
                              <w:pBdr>
                                <w:right w:val="single" w:sz="4" w:space="4" w:color="auto"/>
                              </w:pBdr>
                              <w:rPr>
                                <w:b/>
                                <w:sz w:val="14"/>
                              </w:rPr>
                            </w:pPr>
                          </w:p>
                          <w:p w14:paraId="49ACE428" w14:textId="77777777" w:rsidR="00A75A7B" w:rsidRPr="008D036F" w:rsidRDefault="00A75A7B" w:rsidP="00936530">
                            <w:pPr>
                              <w:pBdr>
                                <w:right w:val="single" w:sz="4" w:space="4" w:color="auto"/>
                              </w:pBdr>
                              <w:rPr>
                                <w:b/>
                                <w:sz w:val="14"/>
                              </w:rPr>
                            </w:pPr>
                          </w:p>
                          <w:p w14:paraId="08B9B8D0" w14:textId="77777777" w:rsidR="00A75A7B" w:rsidRPr="008D036F" w:rsidRDefault="00A75A7B" w:rsidP="00936530">
                            <w:pPr>
                              <w:pBdr>
                                <w:right w:val="single" w:sz="4" w:space="4" w:color="auto"/>
                              </w:pBdr>
                              <w:rPr>
                                <w:b/>
                                <w:sz w:val="14"/>
                              </w:rPr>
                            </w:pPr>
                          </w:p>
                          <w:p w14:paraId="57F3B4B7" w14:textId="77777777" w:rsidR="00A75A7B" w:rsidRPr="008D036F" w:rsidRDefault="00A75A7B" w:rsidP="00936530">
                            <w:pPr>
                              <w:pBdr>
                                <w:right w:val="single" w:sz="4" w:space="4" w:color="auto"/>
                              </w:pBdr>
                              <w:rPr>
                                <w:b/>
                                <w:sz w:val="14"/>
                              </w:rPr>
                            </w:pPr>
                          </w:p>
                          <w:p w14:paraId="3B68B050" w14:textId="77777777" w:rsidR="00A75A7B" w:rsidRPr="008D036F" w:rsidRDefault="00A75A7B" w:rsidP="00936530">
                            <w:pPr>
                              <w:pBdr>
                                <w:right w:val="single" w:sz="4" w:space="4" w:color="auto"/>
                              </w:pBdr>
                              <w:rPr>
                                <w:b/>
                                <w:sz w:val="14"/>
                              </w:rPr>
                            </w:pPr>
                          </w:p>
                          <w:p w14:paraId="3A40D31E" w14:textId="77777777" w:rsidR="00A75A7B" w:rsidRDefault="00A75A7B" w:rsidP="00936530">
                            <w:pPr>
                              <w:pBdr>
                                <w:right w:val="single" w:sz="4" w:space="4" w:color="auto"/>
                              </w:pBdr>
                              <w:rPr>
                                <w:b/>
                                <w:sz w:val="14"/>
                              </w:rPr>
                            </w:pPr>
                          </w:p>
                          <w:p w14:paraId="63EFE882" w14:textId="77777777" w:rsidR="00A75A7B" w:rsidRDefault="00A75A7B" w:rsidP="00936530">
                            <w:pPr>
                              <w:pBdr>
                                <w:right w:val="single" w:sz="4" w:space="4" w:color="auto"/>
                              </w:pBdr>
                              <w:rPr>
                                <w:b/>
                                <w:sz w:val="14"/>
                              </w:rPr>
                            </w:pPr>
                          </w:p>
                          <w:p w14:paraId="05B7AF6D" w14:textId="77777777" w:rsidR="00A75A7B" w:rsidRPr="008D036F" w:rsidRDefault="00A75A7B" w:rsidP="00936530">
                            <w:pPr>
                              <w:pBdr>
                                <w:right w:val="single" w:sz="4" w:space="4" w:color="auto"/>
                              </w:pBdr>
                              <w:rPr>
                                <w:b/>
                                <w:sz w:val="16"/>
                              </w:rPr>
                            </w:pPr>
                            <w:r w:rsidRPr="008D036F">
                              <w:rPr>
                                <w:b/>
                                <w:sz w:val="16"/>
                              </w:rPr>
                              <w:t xml:space="preserve">Jason Susko </w:t>
                            </w:r>
                          </w:p>
                          <w:p w14:paraId="72D1A729" w14:textId="77777777" w:rsidR="00A75A7B" w:rsidRPr="008D036F" w:rsidRDefault="00A75A7B" w:rsidP="00936530">
                            <w:pPr>
                              <w:pBdr>
                                <w:right w:val="single" w:sz="4" w:space="4" w:color="auto"/>
                              </w:pBdr>
                              <w:rPr>
                                <w:i/>
                                <w:sz w:val="14"/>
                              </w:rPr>
                            </w:pPr>
                            <w:r w:rsidRPr="008D036F">
                              <w:rPr>
                                <w:i/>
                                <w:sz w:val="14"/>
                              </w:rPr>
                              <w:t>Supervisor of Guidance</w:t>
                            </w:r>
                          </w:p>
                          <w:p w14:paraId="7006C36E" w14:textId="77777777" w:rsidR="00A75A7B" w:rsidRPr="008D036F" w:rsidRDefault="00A75A7B" w:rsidP="00936530">
                            <w:pPr>
                              <w:pBdr>
                                <w:right w:val="single" w:sz="4" w:space="4" w:color="auto"/>
                              </w:pBdr>
                              <w:rPr>
                                <w:sz w:val="14"/>
                              </w:rPr>
                            </w:pPr>
                            <w:r w:rsidRPr="008D036F">
                              <w:rPr>
                                <w:sz w:val="14"/>
                              </w:rPr>
                              <w:t>Phone Ext: 1148</w:t>
                            </w:r>
                          </w:p>
                          <w:p w14:paraId="4E8456C2" w14:textId="77777777" w:rsidR="00A75A7B" w:rsidRPr="008D036F" w:rsidRDefault="00A75A7B" w:rsidP="00936530">
                            <w:pPr>
                              <w:pBdr>
                                <w:right w:val="single" w:sz="4" w:space="4" w:color="auto"/>
                              </w:pBdr>
                              <w:rPr>
                                <w:sz w:val="14"/>
                              </w:rPr>
                            </w:pPr>
                            <w:r w:rsidRPr="008D036F">
                              <w:rPr>
                                <w:sz w:val="14"/>
                              </w:rPr>
                              <w:t>Email: jsusko@eccrsd.us</w:t>
                            </w:r>
                          </w:p>
                          <w:p w14:paraId="46013DCC" w14:textId="77777777" w:rsidR="00A75A7B" w:rsidRPr="008D036F" w:rsidRDefault="00A75A7B" w:rsidP="00936530">
                            <w:pPr>
                              <w:pBdr>
                                <w:right w:val="single" w:sz="4" w:space="4" w:color="auto"/>
                              </w:pBdr>
                              <w:rPr>
                                <w:sz w:val="14"/>
                              </w:rPr>
                            </w:pPr>
                          </w:p>
                          <w:p w14:paraId="38AC9579" w14:textId="77777777" w:rsidR="00A75A7B" w:rsidRPr="008D036F" w:rsidRDefault="00A75A7B" w:rsidP="008D036F">
                            <w:pPr>
                              <w:pBdr>
                                <w:right w:val="single" w:sz="4" w:space="4" w:color="auto"/>
                              </w:pBdr>
                              <w:rPr>
                                <w:b/>
                                <w:sz w:val="16"/>
                              </w:rPr>
                            </w:pPr>
                            <w:r w:rsidRPr="008D036F">
                              <w:rPr>
                                <w:b/>
                                <w:sz w:val="16"/>
                              </w:rPr>
                              <w:t>Daniel Anderson</w:t>
                            </w:r>
                          </w:p>
                          <w:p w14:paraId="4FEF1F0B" w14:textId="77777777" w:rsidR="00A75A7B" w:rsidRPr="008D036F" w:rsidRDefault="00A75A7B" w:rsidP="008D036F">
                            <w:pPr>
                              <w:pBdr>
                                <w:right w:val="single" w:sz="4" w:space="4" w:color="auto"/>
                              </w:pBdr>
                              <w:rPr>
                                <w:i/>
                                <w:sz w:val="14"/>
                              </w:rPr>
                            </w:pPr>
                            <w:r w:rsidRPr="008D036F">
                              <w:rPr>
                                <w:i/>
                                <w:sz w:val="14"/>
                              </w:rPr>
                              <w:t>Counselor</w:t>
                            </w:r>
                          </w:p>
                          <w:p w14:paraId="2386CBE7" w14:textId="77777777" w:rsidR="00A75A7B" w:rsidRPr="008D036F" w:rsidRDefault="00A75A7B" w:rsidP="008D036F">
                            <w:pPr>
                              <w:pBdr>
                                <w:right w:val="single" w:sz="4" w:space="4" w:color="auto"/>
                              </w:pBdr>
                              <w:rPr>
                                <w:sz w:val="14"/>
                              </w:rPr>
                            </w:pPr>
                            <w:r w:rsidRPr="008D036F">
                              <w:rPr>
                                <w:sz w:val="14"/>
                              </w:rPr>
                              <w:t>Phone Ext: 1128</w:t>
                            </w:r>
                          </w:p>
                          <w:p w14:paraId="05492DC5" w14:textId="77777777" w:rsidR="00A75A7B" w:rsidRPr="008D036F" w:rsidRDefault="00A75A7B" w:rsidP="008D036F">
                            <w:pPr>
                              <w:pBdr>
                                <w:right w:val="single" w:sz="4" w:space="4" w:color="auto"/>
                              </w:pBdr>
                              <w:rPr>
                                <w:sz w:val="14"/>
                              </w:rPr>
                            </w:pPr>
                            <w:r w:rsidRPr="008D036F">
                              <w:rPr>
                                <w:sz w:val="14"/>
                              </w:rPr>
                              <w:t>Email: danderson@eccrsd.us</w:t>
                            </w:r>
                          </w:p>
                          <w:p w14:paraId="636D91AA" w14:textId="77777777" w:rsidR="00A75A7B" w:rsidRPr="008D036F" w:rsidRDefault="00A75A7B" w:rsidP="00936530">
                            <w:pPr>
                              <w:pBdr>
                                <w:right w:val="single" w:sz="4" w:space="4" w:color="auto"/>
                              </w:pBdr>
                              <w:rPr>
                                <w:b/>
                                <w:sz w:val="14"/>
                              </w:rPr>
                            </w:pPr>
                          </w:p>
                          <w:p w14:paraId="7D7A2250" w14:textId="77777777" w:rsidR="00A75A7B" w:rsidRPr="008D036F" w:rsidRDefault="00A75A7B" w:rsidP="008D036F">
                            <w:pPr>
                              <w:pBdr>
                                <w:right w:val="single" w:sz="4" w:space="4" w:color="auto"/>
                              </w:pBdr>
                              <w:rPr>
                                <w:b/>
                                <w:sz w:val="16"/>
                              </w:rPr>
                            </w:pPr>
                            <w:r w:rsidRPr="008D036F">
                              <w:rPr>
                                <w:b/>
                                <w:sz w:val="16"/>
                              </w:rPr>
                              <w:t>Lionel Bolen</w:t>
                            </w:r>
                          </w:p>
                          <w:p w14:paraId="5183450E" w14:textId="77777777" w:rsidR="00A75A7B" w:rsidRPr="008D036F" w:rsidRDefault="00A75A7B" w:rsidP="008D036F">
                            <w:pPr>
                              <w:pBdr>
                                <w:right w:val="single" w:sz="4" w:space="4" w:color="auto"/>
                              </w:pBdr>
                              <w:rPr>
                                <w:i/>
                                <w:sz w:val="14"/>
                              </w:rPr>
                            </w:pPr>
                            <w:r w:rsidRPr="008D036F">
                              <w:rPr>
                                <w:i/>
                                <w:sz w:val="14"/>
                              </w:rPr>
                              <w:t>Counselor</w:t>
                            </w:r>
                          </w:p>
                          <w:p w14:paraId="33FD1CCD" w14:textId="77777777" w:rsidR="00A75A7B" w:rsidRPr="008D036F" w:rsidRDefault="00A75A7B" w:rsidP="008D036F">
                            <w:pPr>
                              <w:pBdr>
                                <w:right w:val="single" w:sz="4" w:space="4" w:color="auto"/>
                              </w:pBdr>
                              <w:rPr>
                                <w:sz w:val="14"/>
                              </w:rPr>
                            </w:pPr>
                            <w:r w:rsidRPr="008D036F">
                              <w:rPr>
                                <w:sz w:val="14"/>
                              </w:rPr>
                              <w:t>Phone Ext: 1106</w:t>
                            </w:r>
                          </w:p>
                          <w:p w14:paraId="1046C1D6" w14:textId="77777777" w:rsidR="00A75A7B" w:rsidRPr="008D036F" w:rsidRDefault="00A75A7B" w:rsidP="008D036F">
                            <w:pPr>
                              <w:pBdr>
                                <w:right w:val="single" w:sz="4" w:space="4" w:color="auto"/>
                              </w:pBdr>
                              <w:rPr>
                                <w:sz w:val="14"/>
                              </w:rPr>
                            </w:pPr>
                            <w:r w:rsidRPr="008D036F">
                              <w:rPr>
                                <w:sz w:val="14"/>
                              </w:rPr>
                              <w:t>Email: lbolen@eccrsd.us</w:t>
                            </w:r>
                          </w:p>
                          <w:p w14:paraId="0586EEA9" w14:textId="77777777" w:rsidR="00A75A7B" w:rsidRPr="008D036F" w:rsidRDefault="00A75A7B" w:rsidP="00936530">
                            <w:pPr>
                              <w:pBdr>
                                <w:right w:val="single" w:sz="4" w:space="4" w:color="auto"/>
                              </w:pBdr>
                              <w:rPr>
                                <w:sz w:val="14"/>
                              </w:rPr>
                            </w:pPr>
                          </w:p>
                          <w:p w14:paraId="247E7A8D" w14:textId="77777777" w:rsidR="00A75A7B" w:rsidRPr="008D036F" w:rsidRDefault="00A75A7B" w:rsidP="00936530">
                            <w:pPr>
                              <w:pBdr>
                                <w:right w:val="single" w:sz="4" w:space="4" w:color="auto"/>
                              </w:pBdr>
                              <w:rPr>
                                <w:b/>
                                <w:sz w:val="16"/>
                              </w:rPr>
                            </w:pPr>
                            <w:r w:rsidRPr="008D036F">
                              <w:rPr>
                                <w:b/>
                                <w:sz w:val="16"/>
                              </w:rPr>
                              <w:t>Regina Bosworth</w:t>
                            </w:r>
                          </w:p>
                          <w:p w14:paraId="23302CB2" w14:textId="77777777" w:rsidR="00A75A7B" w:rsidRPr="008D036F" w:rsidRDefault="00A75A7B" w:rsidP="00936530">
                            <w:pPr>
                              <w:pBdr>
                                <w:right w:val="single" w:sz="4" w:space="4" w:color="auto"/>
                              </w:pBdr>
                              <w:rPr>
                                <w:i/>
                                <w:sz w:val="14"/>
                              </w:rPr>
                            </w:pPr>
                            <w:r w:rsidRPr="008D036F">
                              <w:rPr>
                                <w:i/>
                                <w:sz w:val="14"/>
                              </w:rPr>
                              <w:t>Counselor</w:t>
                            </w:r>
                          </w:p>
                          <w:p w14:paraId="0A2F685B" w14:textId="77777777" w:rsidR="00A75A7B" w:rsidRPr="008D036F" w:rsidRDefault="00A75A7B" w:rsidP="00936530">
                            <w:pPr>
                              <w:pBdr>
                                <w:right w:val="single" w:sz="4" w:space="4" w:color="auto"/>
                              </w:pBdr>
                              <w:rPr>
                                <w:sz w:val="14"/>
                              </w:rPr>
                            </w:pPr>
                            <w:r w:rsidRPr="008D036F">
                              <w:rPr>
                                <w:sz w:val="14"/>
                              </w:rPr>
                              <w:t>Phone Ext: 1151</w:t>
                            </w:r>
                          </w:p>
                          <w:p w14:paraId="57C32DAB" w14:textId="77777777" w:rsidR="00A75A7B" w:rsidRPr="008D036F" w:rsidRDefault="00A75A7B" w:rsidP="00936530">
                            <w:pPr>
                              <w:pBdr>
                                <w:right w:val="single" w:sz="4" w:space="4" w:color="auto"/>
                              </w:pBdr>
                              <w:rPr>
                                <w:sz w:val="14"/>
                              </w:rPr>
                            </w:pPr>
                            <w:r w:rsidRPr="008D036F">
                              <w:rPr>
                                <w:sz w:val="14"/>
                              </w:rPr>
                              <w:t>Email: rbosworth@eccrsd.us</w:t>
                            </w:r>
                          </w:p>
                          <w:p w14:paraId="75BBE551" w14:textId="77777777" w:rsidR="00A75A7B" w:rsidRPr="008D036F" w:rsidRDefault="00A75A7B" w:rsidP="00936530">
                            <w:pPr>
                              <w:pBdr>
                                <w:right w:val="single" w:sz="4" w:space="4" w:color="auto"/>
                              </w:pBdr>
                              <w:rPr>
                                <w:sz w:val="14"/>
                              </w:rPr>
                            </w:pPr>
                          </w:p>
                          <w:p w14:paraId="4459395B" w14:textId="77777777" w:rsidR="00A75A7B" w:rsidRPr="008D036F" w:rsidRDefault="00A75A7B" w:rsidP="00936530">
                            <w:pPr>
                              <w:pBdr>
                                <w:right w:val="single" w:sz="4" w:space="4" w:color="auto"/>
                              </w:pBdr>
                              <w:rPr>
                                <w:b/>
                                <w:sz w:val="16"/>
                              </w:rPr>
                            </w:pPr>
                            <w:r w:rsidRPr="008D036F">
                              <w:rPr>
                                <w:b/>
                                <w:sz w:val="16"/>
                              </w:rPr>
                              <w:t>Susan Bunnell-Jackson</w:t>
                            </w:r>
                          </w:p>
                          <w:p w14:paraId="2DFA2550" w14:textId="77777777" w:rsidR="00A75A7B" w:rsidRPr="008D036F" w:rsidRDefault="00A75A7B" w:rsidP="00936530">
                            <w:pPr>
                              <w:pBdr>
                                <w:right w:val="single" w:sz="4" w:space="4" w:color="auto"/>
                              </w:pBdr>
                              <w:rPr>
                                <w:i/>
                                <w:sz w:val="14"/>
                              </w:rPr>
                            </w:pPr>
                            <w:r w:rsidRPr="008D036F">
                              <w:rPr>
                                <w:i/>
                                <w:sz w:val="14"/>
                              </w:rPr>
                              <w:t>Counselor</w:t>
                            </w:r>
                          </w:p>
                          <w:p w14:paraId="70762BF3" w14:textId="77777777" w:rsidR="00A75A7B" w:rsidRPr="008D036F" w:rsidRDefault="00A75A7B" w:rsidP="00936530">
                            <w:pPr>
                              <w:pBdr>
                                <w:right w:val="single" w:sz="4" w:space="4" w:color="auto"/>
                              </w:pBdr>
                              <w:rPr>
                                <w:sz w:val="14"/>
                              </w:rPr>
                            </w:pPr>
                            <w:r w:rsidRPr="008D036F">
                              <w:rPr>
                                <w:sz w:val="14"/>
                              </w:rPr>
                              <w:t>Phone Ext: 1142</w:t>
                            </w:r>
                          </w:p>
                          <w:p w14:paraId="00810AD5" w14:textId="77777777" w:rsidR="00A75A7B" w:rsidRPr="008D036F" w:rsidRDefault="00A75A7B" w:rsidP="00936530">
                            <w:pPr>
                              <w:pBdr>
                                <w:right w:val="single" w:sz="4" w:space="4" w:color="auto"/>
                              </w:pBdr>
                              <w:rPr>
                                <w:sz w:val="14"/>
                              </w:rPr>
                            </w:pPr>
                            <w:r w:rsidRPr="008D036F">
                              <w:rPr>
                                <w:sz w:val="14"/>
                              </w:rPr>
                              <w:t>Email: sbunnell-jackson@eccrsd.us</w:t>
                            </w:r>
                          </w:p>
                          <w:p w14:paraId="7189431A" w14:textId="77777777" w:rsidR="00A75A7B" w:rsidRPr="008D036F" w:rsidRDefault="00A75A7B" w:rsidP="00936530">
                            <w:pPr>
                              <w:pBdr>
                                <w:right w:val="single" w:sz="4" w:space="4" w:color="auto"/>
                              </w:pBdr>
                              <w:rPr>
                                <w:sz w:val="14"/>
                              </w:rPr>
                            </w:pPr>
                            <w:bookmarkStart w:id="0" w:name="_GoBack"/>
                            <w:bookmarkEnd w:id="0"/>
                          </w:p>
                          <w:p w14:paraId="39E01F5A" w14:textId="77777777" w:rsidR="00A75A7B" w:rsidRPr="008D036F" w:rsidRDefault="00A75A7B" w:rsidP="008D036F">
                            <w:pPr>
                              <w:pBdr>
                                <w:right w:val="single" w:sz="4" w:space="4" w:color="auto"/>
                              </w:pBdr>
                              <w:rPr>
                                <w:b/>
                                <w:sz w:val="16"/>
                              </w:rPr>
                            </w:pPr>
                            <w:r w:rsidRPr="008D036F">
                              <w:rPr>
                                <w:b/>
                                <w:sz w:val="16"/>
                              </w:rPr>
                              <w:t>Kevin Crawford</w:t>
                            </w:r>
                          </w:p>
                          <w:p w14:paraId="661F9C14" w14:textId="77777777" w:rsidR="00A75A7B" w:rsidRPr="008D036F" w:rsidRDefault="00A75A7B" w:rsidP="008D036F">
                            <w:pPr>
                              <w:pBdr>
                                <w:right w:val="single" w:sz="4" w:space="4" w:color="auto"/>
                              </w:pBdr>
                              <w:rPr>
                                <w:i/>
                                <w:sz w:val="14"/>
                              </w:rPr>
                            </w:pPr>
                            <w:r w:rsidRPr="008D036F">
                              <w:rPr>
                                <w:i/>
                                <w:sz w:val="14"/>
                              </w:rPr>
                              <w:t>Counselor</w:t>
                            </w:r>
                          </w:p>
                          <w:p w14:paraId="65B3AA0B" w14:textId="77777777" w:rsidR="00A75A7B" w:rsidRPr="008D036F" w:rsidRDefault="00A75A7B" w:rsidP="008D036F">
                            <w:pPr>
                              <w:pBdr>
                                <w:right w:val="single" w:sz="4" w:space="4" w:color="auto"/>
                              </w:pBdr>
                              <w:rPr>
                                <w:sz w:val="14"/>
                              </w:rPr>
                            </w:pPr>
                            <w:r w:rsidRPr="008D036F">
                              <w:rPr>
                                <w:sz w:val="14"/>
                              </w:rPr>
                              <w:t>Phone Ext: 1116</w:t>
                            </w:r>
                          </w:p>
                          <w:p w14:paraId="388F4EB9" w14:textId="77777777" w:rsidR="00A75A7B" w:rsidRPr="008D036F" w:rsidRDefault="00A75A7B" w:rsidP="008D036F">
                            <w:pPr>
                              <w:pBdr>
                                <w:right w:val="single" w:sz="4" w:space="4" w:color="auto"/>
                              </w:pBdr>
                              <w:rPr>
                                <w:sz w:val="14"/>
                              </w:rPr>
                            </w:pPr>
                            <w:r w:rsidRPr="008D036F">
                              <w:rPr>
                                <w:sz w:val="14"/>
                              </w:rPr>
                              <w:t>Email: kcrawford@eccrsd.us</w:t>
                            </w:r>
                          </w:p>
                          <w:p w14:paraId="6CCBEA2B" w14:textId="77777777" w:rsidR="00A75A7B" w:rsidRPr="008D036F" w:rsidRDefault="00A75A7B" w:rsidP="008D036F">
                            <w:pPr>
                              <w:pBdr>
                                <w:right w:val="single" w:sz="4" w:space="4" w:color="auto"/>
                              </w:pBdr>
                              <w:rPr>
                                <w:sz w:val="14"/>
                              </w:rPr>
                            </w:pPr>
                          </w:p>
                          <w:p w14:paraId="65E36117" w14:textId="77777777" w:rsidR="00A75A7B" w:rsidRPr="008D036F" w:rsidRDefault="00A75A7B" w:rsidP="008D036F">
                            <w:pPr>
                              <w:pBdr>
                                <w:right w:val="single" w:sz="4" w:space="4" w:color="auto"/>
                              </w:pBdr>
                              <w:rPr>
                                <w:b/>
                                <w:sz w:val="16"/>
                              </w:rPr>
                            </w:pPr>
                            <w:r w:rsidRPr="008D036F">
                              <w:rPr>
                                <w:b/>
                                <w:sz w:val="16"/>
                              </w:rPr>
                              <w:t>Beth Freedner</w:t>
                            </w:r>
                          </w:p>
                          <w:p w14:paraId="5F1097BB" w14:textId="77777777" w:rsidR="00A75A7B" w:rsidRPr="008D036F" w:rsidRDefault="00A75A7B" w:rsidP="008D036F">
                            <w:pPr>
                              <w:pBdr>
                                <w:right w:val="single" w:sz="4" w:space="4" w:color="auto"/>
                              </w:pBdr>
                              <w:rPr>
                                <w:i/>
                                <w:sz w:val="14"/>
                              </w:rPr>
                            </w:pPr>
                            <w:r w:rsidRPr="008D036F">
                              <w:rPr>
                                <w:i/>
                                <w:sz w:val="14"/>
                              </w:rPr>
                              <w:t>Counselor</w:t>
                            </w:r>
                          </w:p>
                          <w:p w14:paraId="1A99BBC0" w14:textId="77777777" w:rsidR="00A75A7B" w:rsidRPr="008D036F" w:rsidRDefault="00A75A7B" w:rsidP="008D036F">
                            <w:pPr>
                              <w:pBdr>
                                <w:right w:val="single" w:sz="4" w:space="4" w:color="auto"/>
                              </w:pBdr>
                              <w:rPr>
                                <w:sz w:val="14"/>
                              </w:rPr>
                            </w:pPr>
                            <w:r w:rsidRPr="008D036F">
                              <w:rPr>
                                <w:sz w:val="14"/>
                              </w:rPr>
                              <w:t>Phone Ext: 1117</w:t>
                            </w:r>
                          </w:p>
                          <w:p w14:paraId="16C46DEC" w14:textId="77777777" w:rsidR="00A75A7B" w:rsidRPr="008D036F" w:rsidRDefault="00A75A7B" w:rsidP="008D036F">
                            <w:pPr>
                              <w:pBdr>
                                <w:right w:val="single" w:sz="4" w:space="4" w:color="auto"/>
                              </w:pBdr>
                              <w:rPr>
                                <w:sz w:val="14"/>
                              </w:rPr>
                            </w:pPr>
                            <w:r w:rsidRPr="008D036F">
                              <w:rPr>
                                <w:sz w:val="14"/>
                              </w:rPr>
                              <w:t>Email:</w:t>
                            </w:r>
                            <w:r>
                              <w:rPr>
                                <w:sz w:val="14"/>
                              </w:rPr>
                              <w:t xml:space="preserve"> </w:t>
                            </w:r>
                            <w:r w:rsidRPr="008D036F">
                              <w:rPr>
                                <w:sz w:val="14"/>
                              </w:rPr>
                              <w:t>bfreedner@eccrsd.us</w:t>
                            </w:r>
                          </w:p>
                          <w:p w14:paraId="08B9C0EB" w14:textId="77777777" w:rsidR="00A75A7B" w:rsidRPr="008D036F" w:rsidRDefault="00A75A7B" w:rsidP="008D036F">
                            <w:pPr>
                              <w:pBdr>
                                <w:right w:val="single" w:sz="4" w:space="4" w:color="auto"/>
                              </w:pBdr>
                              <w:rPr>
                                <w:sz w:val="14"/>
                              </w:rPr>
                            </w:pPr>
                          </w:p>
                          <w:p w14:paraId="592AA41A" w14:textId="77777777" w:rsidR="00A75A7B" w:rsidRPr="008D036F" w:rsidRDefault="00A75A7B" w:rsidP="008D036F">
                            <w:pPr>
                              <w:pBdr>
                                <w:right w:val="single" w:sz="4" w:space="4" w:color="auto"/>
                              </w:pBdr>
                              <w:rPr>
                                <w:b/>
                                <w:sz w:val="16"/>
                              </w:rPr>
                            </w:pPr>
                            <w:r w:rsidRPr="008D036F">
                              <w:rPr>
                                <w:b/>
                                <w:sz w:val="16"/>
                              </w:rPr>
                              <w:t>Sheri Lattimer</w:t>
                            </w:r>
                          </w:p>
                          <w:p w14:paraId="53E66424" w14:textId="77777777" w:rsidR="00A75A7B" w:rsidRPr="008D036F" w:rsidRDefault="00A75A7B" w:rsidP="008D036F">
                            <w:pPr>
                              <w:pBdr>
                                <w:right w:val="single" w:sz="4" w:space="4" w:color="auto"/>
                              </w:pBdr>
                              <w:rPr>
                                <w:i/>
                                <w:sz w:val="14"/>
                              </w:rPr>
                            </w:pPr>
                            <w:r w:rsidRPr="008D036F">
                              <w:rPr>
                                <w:i/>
                                <w:sz w:val="14"/>
                              </w:rPr>
                              <w:t>Counselor</w:t>
                            </w:r>
                          </w:p>
                          <w:p w14:paraId="489CAC18" w14:textId="77777777" w:rsidR="00A75A7B" w:rsidRPr="008D036F" w:rsidRDefault="00A75A7B" w:rsidP="008D036F">
                            <w:pPr>
                              <w:pBdr>
                                <w:right w:val="single" w:sz="4" w:space="4" w:color="auto"/>
                              </w:pBdr>
                              <w:rPr>
                                <w:sz w:val="14"/>
                              </w:rPr>
                            </w:pPr>
                            <w:r w:rsidRPr="008D036F">
                              <w:rPr>
                                <w:sz w:val="14"/>
                              </w:rPr>
                              <w:t>Phone Ext: 1153</w:t>
                            </w:r>
                          </w:p>
                          <w:p w14:paraId="3D82E797" w14:textId="77777777" w:rsidR="00A75A7B" w:rsidRPr="008D036F" w:rsidRDefault="00A75A7B" w:rsidP="008D036F">
                            <w:pPr>
                              <w:pBdr>
                                <w:right w:val="single" w:sz="4" w:space="4" w:color="auto"/>
                              </w:pBdr>
                              <w:rPr>
                                <w:sz w:val="14"/>
                              </w:rPr>
                            </w:pPr>
                            <w:r w:rsidRPr="008D036F">
                              <w:rPr>
                                <w:sz w:val="14"/>
                              </w:rPr>
                              <w:t>Email: slattimer@eccrsd.us</w:t>
                            </w:r>
                          </w:p>
                          <w:p w14:paraId="61FB61A6" w14:textId="77777777" w:rsidR="00A75A7B" w:rsidRPr="008D036F" w:rsidRDefault="00A75A7B" w:rsidP="00936530">
                            <w:pPr>
                              <w:pBdr>
                                <w:right w:val="single" w:sz="4" w:space="4" w:color="auto"/>
                              </w:pBdr>
                              <w:rPr>
                                <w:sz w:val="14"/>
                              </w:rPr>
                            </w:pPr>
                          </w:p>
                          <w:p w14:paraId="03DDF653" w14:textId="77777777" w:rsidR="00A75A7B" w:rsidRPr="008D036F" w:rsidRDefault="00A75A7B" w:rsidP="00936530">
                            <w:pPr>
                              <w:pBdr>
                                <w:right w:val="single" w:sz="4" w:space="4" w:color="auto"/>
                              </w:pBdr>
                              <w:rPr>
                                <w:b/>
                                <w:sz w:val="16"/>
                              </w:rPr>
                            </w:pPr>
                            <w:r w:rsidRPr="008D036F">
                              <w:rPr>
                                <w:b/>
                                <w:sz w:val="16"/>
                              </w:rPr>
                              <w:t>Linda Wasiakowski</w:t>
                            </w:r>
                          </w:p>
                          <w:p w14:paraId="753F7988" w14:textId="77777777" w:rsidR="00A75A7B" w:rsidRPr="008D036F" w:rsidRDefault="00A75A7B" w:rsidP="00936530">
                            <w:pPr>
                              <w:pBdr>
                                <w:right w:val="single" w:sz="4" w:space="4" w:color="auto"/>
                              </w:pBdr>
                              <w:rPr>
                                <w:i/>
                                <w:sz w:val="14"/>
                              </w:rPr>
                            </w:pPr>
                            <w:r w:rsidRPr="008D036F">
                              <w:rPr>
                                <w:i/>
                                <w:sz w:val="14"/>
                              </w:rPr>
                              <w:t>Counselor</w:t>
                            </w:r>
                          </w:p>
                          <w:p w14:paraId="1F265D21" w14:textId="77777777" w:rsidR="00A75A7B" w:rsidRPr="008D036F" w:rsidRDefault="00A75A7B" w:rsidP="00936530">
                            <w:pPr>
                              <w:pBdr>
                                <w:right w:val="single" w:sz="4" w:space="4" w:color="auto"/>
                              </w:pBdr>
                              <w:rPr>
                                <w:sz w:val="14"/>
                              </w:rPr>
                            </w:pPr>
                            <w:r w:rsidRPr="008D036F">
                              <w:rPr>
                                <w:sz w:val="14"/>
                              </w:rPr>
                              <w:t>Phone Ext: 1143</w:t>
                            </w:r>
                          </w:p>
                          <w:p w14:paraId="1DCF853F" w14:textId="77777777" w:rsidR="00A75A7B" w:rsidRPr="008D036F" w:rsidRDefault="00A75A7B" w:rsidP="00936530">
                            <w:pPr>
                              <w:pBdr>
                                <w:right w:val="single" w:sz="4" w:space="4" w:color="auto"/>
                              </w:pBdr>
                              <w:rPr>
                                <w:sz w:val="14"/>
                              </w:rPr>
                            </w:pPr>
                            <w:r w:rsidRPr="008D036F">
                              <w:rPr>
                                <w:sz w:val="14"/>
                              </w:rPr>
                              <w:t>Email:</w:t>
                            </w:r>
                            <w:r>
                              <w:rPr>
                                <w:sz w:val="14"/>
                              </w:rPr>
                              <w:t xml:space="preserve"> </w:t>
                            </w:r>
                            <w:r w:rsidRPr="008D036F">
                              <w:rPr>
                                <w:sz w:val="14"/>
                              </w:rPr>
                              <w:t>lwasiakowski@eccrsd.us</w:t>
                            </w:r>
                          </w:p>
                          <w:p w14:paraId="3D377596" w14:textId="77777777" w:rsidR="00A75A7B" w:rsidRPr="008D036F" w:rsidRDefault="00A75A7B" w:rsidP="00936530">
                            <w:pPr>
                              <w:pBdr>
                                <w:right w:val="single" w:sz="4" w:space="4" w:color="auto"/>
                              </w:pBdr>
                              <w:rPr>
                                <w:sz w:val="14"/>
                              </w:rPr>
                            </w:pPr>
                          </w:p>
                          <w:p w14:paraId="13A6E212" w14:textId="77777777" w:rsidR="00A75A7B" w:rsidRPr="008D036F" w:rsidRDefault="00A75A7B" w:rsidP="008D036F">
                            <w:pPr>
                              <w:pBdr>
                                <w:right w:val="single" w:sz="4" w:space="4" w:color="auto"/>
                              </w:pBdr>
                              <w:rPr>
                                <w:b/>
                                <w:sz w:val="16"/>
                              </w:rPr>
                            </w:pPr>
                            <w:r w:rsidRPr="008D036F">
                              <w:rPr>
                                <w:b/>
                                <w:sz w:val="16"/>
                              </w:rPr>
                              <w:t>Tara Zuk</w:t>
                            </w:r>
                          </w:p>
                          <w:p w14:paraId="043B9992" w14:textId="77777777" w:rsidR="00A75A7B" w:rsidRPr="008D036F" w:rsidRDefault="00A75A7B" w:rsidP="008D036F">
                            <w:pPr>
                              <w:pBdr>
                                <w:right w:val="single" w:sz="4" w:space="4" w:color="auto"/>
                              </w:pBdr>
                              <w:rPr>
                                <w:i/>
                                <w:sz w:val="14"/>
                              </w:rPr>
                            </w:pPr>
                            <w:r w:rsidRPr="008D036F">
                              <w:rPr>
                                <w:i/>
                                <w:sz w:val="14"/>
                              </w:rPr>
                              <w:t>Counselor</w:t>
                            </w:r>
                          </w:p>
                          <w:p w14:paraId="7D7F1F05" w14:textId="77777777" w:rsidR="00A75A7B" w:rsidRPr="008D036F" w:rsidRDefault="00A75A7B" w:rsidP="008D036F">
                            <w:pPr>
                              <w:pBdr>
                                <w:right w:val="single" w:sz="4" w:space="4" w:color="auto"/>
                              </w:pBdr>
                              <w:rPr>
                                <w:sz w:val="14"/>
                              </w:rPr>
                            </w:pPr>
                            <w:r w:rsidRPr="008D036F">
                              <w:rPr>
                                <w:sz w:val="14"/>
                              </w:rPr>
                              <w:t>Phone Ext: 1144</w:t>
                            </w:r>
                          </w:p>
                          <w:p w14:paraId="10D610BC" w14:textId="77777777" w:rsidR="00A75A7B" w:rsidRPr="008D036F" w:rsidRDefault="00A75A7B" w:rsidP="008D036F">
                            <w:pPr>
                              <w:pBdr>
                                <w:right w:val="single" w:sz="4" w:space="4" w:color="auto"/>
                              </w:pBdr>
                              <w:rPr>
                                <w:sz w:val="14"/>
                              </w:rPr>
                            </w:pPr>
                            <w:r w:rsidRPr="008D036F">
                              <w:rPr>
                                <w:sz w:val="14"/>
                              </w:rPr>
                              <w:t>Email: tzuk@eccrsd.us</w:t>
                            </w:r>
                          </w:p>
                          <w:p w14:paraId="3C2E0E88" w14:textId="77777777" w:rsidR="00A75A7B" w:rsidRPr="008D036F" w:rsidRDefault="00A75A7B" w:rsidP="008D036F">
                            <w:pPr>
                              <w:pBdr>
                                <w:right w:val="single" w:sz="4" w:space="4" w:color="auto"/>
                              </w:pBdr>
                              <w:rPr>
                                <w:sz w:val="14"/>
                              </w:rPr>
                            </w:pPr>
                          </w:p>
                          <w:p w14:paraId="4DF05BBC" w14:textId="77777777" w:rsidR="00A75A7B" w:rsidRPr="008D036F" w:rsidRDefault="00A75A7B" w:rsidP="008D036F">
                            <w:pPr>
                              <w:pBdr>
                                <w:right w:val="single" w:sz="4" w:space="4" w:color="auto"/>
                              </w:pBdr>
                              <w:rPr>
                                <w:b/>
                                <w:sz w:val="14"/>
                              </w:rPr>
                            </w:pPr>
                            <w:r w:rsidRPr="008D036F">
                              <w:rPr>
                                <w:b/>
                                <w:sz w:val="16"/>
                              </w:rPr>
                              <w:t>Dena Hill Geiger</w:t>
                            </w:r>
                          </w:p>
                          <w:p w14:paraId="18FC1D75" w14:textId="77777777" w:rsidR="00A75A7B" w:rsidRPr="008D036F" w:rsidRDefault="00A75A7B" w:rsidP="008D036F">
                            <w:pPr>
                              <w:pBdr>
                                <w:right w:val="single" w:sz="4" w:space="4" w:color="auto"/>
                              </w:pBdr>
                              <w:rPr>
                                <w:i/>
                                <w:sz w:val="14"/>
                              </w:rPr>
                            </w:pPr>
                            <w:r w:rsidRPr="008D036F">
                              <w:rPr>
                                <w:i/>
                                <w:sz w:val="14"/>
                              </w:rPr>
                              <w:t>Administrative Assistant</w:t>
                            </w:r>
                          </w:p>
                          <w:p w14:paraId="1B02C309" w14:textId="77777777" w:rsidR="00A75A7B" w:rsidRPr="008D036F" w:rsidRDefault="00A75A7B" w:rsidP="008D036F">
                            <w:pPr>
                              <w:pBdr>
                                <w:right w:val="single" w:sz="4" w:space="4" w:color="auto"/>
                              </w:pBdr>
                              <w:rPr>
                                <w:sz w:val="14"/>
                              </w:rPr>
                            </w:pPr>
                            <w:r w:rsidRPr="008D036F">
                              <w:rPr>
                                <w:sz w:val="14"/>
                              </w:rPr>
                              <w:t>Phone Ext: 1203</w:t>
                            </w:r>
                          </w:p>
                          <w:p w14:paraId="5400E638" w14:textId="55332CCB" w:rsidR="00A75A7B" w:rsidRDefault="00A75A7B" w:rsidP="008D036F">
                            <w:pPr>
                              <w:pBdr>
                                <w:right w:val="single" w:sz="4" w:space="4" w:color="auto"/>
                              </w:pBdr>
                              <w:rPr>
                                <w:sz w:val="14"/>
                              </w:rPr>
                            </w:pPr>
                            <w:r w:rsidRPr="008D036F">
                              <w:rPr>
                                <w:sz w:val="14"/>
                              </w:rPr>
                              <w:t xml:space="preserve">Email: </w:t>
                            </w:r>
                            <w:r w:rsidR="005C650B" w:rsidRPr="0008381D">
                              <w:rPr>
                                <w:sz w:val="14"/>
                              </w:rPr>
                              <w:t>bgeiger@eccrsd.us</w:t>
                            </w:r>
                          </w:p>
                          <w:p w14:paraId="418CC3CB" w14:textId="77777777" w:rsidR="005C650B" w:rsidRPr="008D036F" w:rsidRDefault="005C650B" w:rsidP="008D036F">
                            <w:pPr>
                              <w:pBdr>
                                <w:right w:val="single" w:sz="4" w:space="4" w:color="auto"/>
                              </w:pBdr>
                              <w:rPr>
                                <w:sz w:val="14"/>
                              </w:rPr>
                            </w:pPr>
                          </w:p>
                          <w:p w14:paraId="5040073B" w14:textId="77777777" w:rsidR="005C650B" w:rsidRPr="008D036F" w:rsidRDefault="005C650B" w:rsidP="005C650B">
                            <w:pPr>
                              <w:pBdr>
                                <w:right w:val="single" w:sz="4" w:space="4" w:color="auto"/>
                              </w:pBdr>
                              <w:rPr>
                                <w:b/>
                                <w:sz w:val="16"/>
                              </w:rPr>
                            </w:pPr>
                            <w:r>
                              <w:rPr>
                                <w:b/>
                                <w:sz w:val="16"/>
                              </w:rPr>
                              <w:t>Cynthia Kendall</w:t>
                            </w:r>
                          </w:p>
                          <w:p w14:paraId="43623D06" w14:textId="77777777" w:rsidR="005C650B" w:rsidRPr="008D036F" w:rsidRDefault="005C650B" w:rsidP="005C650B">
                            <w:pPr>
                              <w:pBdr>
                                <w:right w:val="single" w:sz="4" w:space="4" w:color="auto"/>
                              </w:pBdr>
                              <w:rPr>
                                <w:i/>
                                <w:sz w:val="14"/>
                              </w:rPr>
                            </w:pPr>
                            <w:r w:rsidRPr="008D036F">
                              <w:rPr>
                                <w:i/>
                                <w:sz w:val="14"/>
                              </w:rPr>
                              <w:t>Administrative Assistant</w:t>
                            </w:r>
                          </w:p>
                          <w:p w14:paraId="2ACBD9CF" w14:textId="77777777" w:rsidR="005C650B" w:rsidRPr="008D036F" w:rsidRDefault="005C650B" w:rsidP="005C650B">
                            <w:pPr>
                              <w:pBdr>
                                <w:right w:val="single" w:sz="4" w:space="4" w:color="auto"/>
                              </w:pBdr>
                              <w:rPr>
                                <w:sz w:val="14"/>
                              </w:rPr>
                            </w:pPr>
                            <w:r w:rsidRPr="008D036F">
                              <w:rPr>
                                <w:sz w:val="14"/>
                              </w:rPr>
                              <w:t>Phone Ext: 1146</w:t>
                            </w:r>
                          </w:p>
                          <w:p w14:paraId="696FB0BD" w14:textId="77777777" w:rsidR="005C650B" w:rsidRPr="008D036F" w:rsidRDefault="005C650B" w:rsidP="005C650B">
                            <w:pPr>
                              <w:pBdr>
                                <w:right w:val="single" w:sz="4" w:space="4" w:color="auto"/>
                              </w:pBdr>
                              <w:rPr>
                                <w:sz w:val="14"/>
                              </w:rPr>
                            </w:pPr>
                            <w:r w:rsidRPr="008D036F">
                              <w:rPr>
                                <w:sz w:val="14"/>
                              </w:rPr>
                              <w:t xml:space="preserve">Email: </w:t>
                            </w:r>
                            <w:r>
                              <w:rPr>
                                <w:sz w:val="14"/>
                              </w:rPr>
                              <w:t>ckendall</w:t>
                            </w:r>
                            <w:r w:rsidRPr="008D036F">
                              <w:rPr>
                                <w:sz w:val="14"/>
                              </w:rPr>
                              <w:t>@eccrsd.us</w:t>
                            </w:r>
                          </w:p>
                          <w:p w14:paraId="7CDC3AFE" w14:textId="77777777" w:rsidR="00A75A7B" w:rsidRPr="008D036F" w:rsidRDefault="00A75A7B" w:rsidP="008D036F">
                            <w:pPr>
                              <w:pBdr>
                                <w:right w:val="single" w:sz="4" w:space="4" w:color="auto"/>
                              </w:pBdr>
                              <w:rPr>
                                <w:sz w:val="14"/>
                              </w:rPr>
                            </w:pPr>
                          </w:p>
                          <w:p w14:paraId="27D0178A" w14:textId="77777777" w:rsidR="00A75A7B" w:rsidRPr="008D036F" w:rsidRDefault="00A75A7B" w:rsidP="008D036F">
                            <w:pPr>
                              <w:pBdr>
                                <w:right w:val="single" w:sz="4" w:space="4" w:color="auto"/>
                              </w:pBdr>
                              <w:rPr>
                                <w:b/>
                                <w:sz w:val="16"/>
                              </w:rPr>
                            </w:pPr>
                            <w:r w:rsidRPr="008D036F">
                              <w:rPr>
                                <w:b/>
                                <w:sz w:val="16"/>
                              </w:rPr>
                              <w:t>Kathy Spinogatti</w:t>
                            </w:r>
                          </w:p>
                          <w:p w14:paraId="7523C6F2" w14:textId="77777777" w:rsidR="00A75A7B" w:rsidRPr="008D036F" w:rsidRDefault="00A75A7B" w:rsidP="008D036F">
                            <w:pPr>
                              <w:pBdr>
                                <w:right w:val="single" w:sz="4" w:space="4" w:color="auto"/>
                              </w:pBdr>
                              <w:rPr>
                                <w:i/>
                                <w:sz w:val="14"/>
                              </w:rPr>
                            </w:pPr>
                            <w:r w:rsidRPr="008D036F">
                              <w:rPr>
                                <w:i/>
                                <w:sz w:val="14"/>
                              </w:rPr>
                              <w:t>Administrative Assistant</w:t>
                            </w:r>
                          </w:p>
                          <w:p w14:paraId="78942C7E" w14:textId="77777777" w:rsidR="00A75A7B" w:rsidRPr="008D036F" w:rsidRDefault="00A75A7B" w:rsidP="008D036F">
                            <w:pPr>
                              <w:pBdr>
                                <w:right w:val="single" w:sz="4" w:space="4" w:color="auto"/>
                              </w:pBdr>
                              <w:rPr>
                                <w:sz w:val="14"/>
                              </w:rPr>
                            </w:pPr>
                            <w:r w:rsidRPr="008D036F">
                              <w:rPr>
                                <w:sz w:val="14"/>
                              </w:rPr>
                              <w:t>Phone Ext: 1145</w:t>
                            </w:r>
                          </w:p>
                          <w:p w14:paraId="677BE445" w14:textId="77777777" w:rsidR="00A75A7B" w:rsidRPr="008D036F" w:rsidRDefault="00A75A7B" w:rsidP="008D036F">
                            <w:pPr>
                              <w:pBdr>
                                <w:right w:val="single" w:sz="4" w:space="4" w:color="auto"/>
                              </w:pBdr>
                              <w:rPr>
                                <w:sz w:val="18"/>
                              </w:rPr>
                            </w:pPr>
                            <w:r w:rsidRPr="008D036F">
                              <w:rPr>
                                <w:sz w:val="14"/>
                              </w:rPr>
                              <w:t>Email: kspinogatti@eccrsd.us</w:t>
                            </w:r>
                          </w:p>
                          <w:p w14:paraId="16F106B5" w14:textId="77777777" w:rsidR="00A75A7B" w:rsidRPr="008D036F" w:rsidRDefault="00A75A7B" w:rsidP="00936530">
                            <w:pPr>
                              <w:pBdr>
                                <w:right w:val="single" w:sz="4" w:space="4" w:color="auto"/>
                              </w:pBdr>
                              <w:rPr>
                                <w:sz w:val="14"/>
                              </w:rPr>
                            </w:pPr>
                          </w:p>
                          <w:p w14:paraId="379B06DA" w14:textId="77777777" w:rsidR="00A75A7B" w:rsidRPr="008D036F" w:rsidRDefault="00A75A7B" w:rsidP="00936530">
                            <w:pPr>
                              <w:pBdr>
                                <w:right w:val="single" w:sz="4" w:space="4" w:color="auto"/>
                              </w:pBdr>
                              <w:rPr>
                                <w:sz w:val="14"/>
                              </w:rPr>
                            </w:pPr>
                          </w:p>
                          <w:p w14:paraId="51629C68" w14:textId="77777777" w:rsidR="00A75A7B" w:rsidRPr="008D036F" w:rsidRDefault="00A75A7B" w:rsidP="00936530">
                            <w:pPr>
                              <w:pBdr>
                                <w:right w:val="single" w:sz="4" w:space="4" w:color="auto"/>
                              </w:pBdr>
                              <w:rPr>
                                <w:sz w:val="14"/>
                              </w:rPr>
                            </w:pPr>
                          </w:p>
                          <w:p w14:paraId="4F1718FF" w14:textId="77777777" w:rsidR="00A75A7B" w:rsidRPr="008D036F" w:rsidRDefault="00A75A7B" w:rsidP="00936530">
                            <w:pPr>
                              <w:pBdr>
                                <w:right w:val="single" w:sz="4" w:space="4" w:color="auto"/>
                              </w:pBdr>
                              <w:rPr>
                                <w:sz w:val="14"/>
                              </w:rPr>
                            </w:pPr>
                          </w:p>
                          <w:p w14:paraId="4426D8F6" w14:textId="77777777" w:rsidR="00A75A7B" w:rsidRPr="008D036F" w:rsidRDefault="00A75A7B" w:rsidP="00936530">
                            <w:pPr>
                              <w:rPr>
                                <w:sz w:val="14"/>
                              </w:rPr>
                            </w:pPr>
                          </w:p>
                          <w:p w14:paraId="215E258B" w14:textId="77777777" w:rsidR="00A75A7B" w:rsidRPr="008D036F" w:rsidRDefault="00A75A7B" w:rsidP="00936530">
                            <w:pPr>
                              <w:rPr>
                                <w:sz w:val="14"/>
                              </w:rPr>
                            </w:pPr>
                          </w:p>
                          <w:p w14:paraId="33D3069C" w14:textId="77777777" w:rsidR="00A75A7B" w:rsidRPr="008D036F" w:rsidRDefault="00A75A7B" w:rsidP="00936530">
                            <w:pPr>
                              <w:rPr>
                                <w:sz w:val="14"/>
                              </w:rPr>
                            </w:pPr>
                          </w:p>
                          <w:p w14:paraId="41B16297" w14:textId="77777777" w:rsidR="00A75A7B" w:rsidRPr="008D036F" w:rsidRDefault="00A75A7B" w:rsidP="00936530">
                            <w:pPr>
                              <w:rPr>
                                <w:sz w:val="14"/>
                              </w:rPr>
                            </w:pPr>
                          </w:p>
                          <w:p w14:paraId="4D20257A" w14:textId="77777777" w:rsidR="00A75A7B" w:rsidRPr="008D036F" w:rsidRDefault="00A75A7B" w:rsidP="00936530">
                            <w:pPr>
                              <w:rPr>
                                <w:sz w:val="18"/>
                              </w:rPr>
                            </w:pPr>
                          </w:p>
                          <w:p w14:paraId="654AA55D" w14:textId="77777777" w:rsidR="00A75A7B" w:rsidRPr="008D036F" w:rsidRDefault="00A75A7B" w:rsidP="0093653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7.9pt;margin-top:-95.1pt;width:117pt;height:69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BpU80CAAAP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" filled="f" stroked="f">
                <v:textbox>
                  <w:txbxContent>
                    <w:p w14:paraId="71CCDD1D" w14:textId="77777777" w:rsidR="00A75A7B" w:rsidRPr="008D036F" w:rsidRDefault="00A75A7B" w:rsidP="00936530">
                      <w:pPr>
                        <w:rPr>
                          <w:b/>
                          <w:sz w:val="14"/>
                        </w:rPr>
                      </w:pPr>
                    </w:p>
                    <w:p w14:paraId="5B4B90F4" w14:textId="77777777" w:rsidR="00A75A7B" w:rsidRPr="008D036F" w:rsidRDefault="00A75A7B" w:rsidP="00936530">
                      <w:pPr>
                        <w:rPr>
                          <w:b/>
                          <w:sz w:val="14"/>
                        </w:rPr>
                      </w:pPr>
                    </w:p>
                    <w:p w14:paraId="7D04BE5F" w14:textId="77777777" w:rsidR="00A75A7B" w:rsidRPr="008D036F" w:rsidRDefault="00A75A7B" w:rsidP="00936530">
                      <w:pPr>
                        <w:pBdr>
                          <w:right w:val="single" w:sz="4" w:space="4" w:color="auto"/>
                        </w:pBdr>
                        <w:rPr>
                          <w:b/>
                          <w:sz w:val="14"/>
                        </w:rPr>
                      </w:pPr>
                    </w:p>
                    <w:p w14:paraId="3A084BA2" w14:textId="77777777" w:rsidR="00A75A7B" w:rsidRPr="008D036F" w:rsidRDefault="00A75A7B" w:rsidP="00936530">
                      <w:pPr>
                        <w:pBdr>
                          <w:right w:val="single" w:sz="4" w:space="4" w:color="auto"/>
                        </w:pBdr>
                        <w:rPr>
                          <w:b/>
                          <w:sz w:val="14"/>
                        </w:rPr>
                      </w:pPr>
                    </w:p>
                    <w:p w14:paraId="6B4A48E9" w14:textId="77777777" w:rsidR="00A75A7B" w:rsidRPr="008D036F" w:rsidRDefault="00A75A7B" w:rsidP="00936530">
                      <w:pPr>
                        <w:pBdr>
                          <w:right w:val="single" w:sz="4" w:space="4" w:color="auto"/>
                        </w:pBdr>
                        <w:rPr>
                          <w:b/>
                          <w:sz w:val="14"/>
                        </w:rPr>
                      </w:pPr>
                    </w:p>
                    <w:p w14:paraId="1BDC024A" w14:textId="77777777" w:rsidR="00A75A7B" w:rsidRPr="008D036F" w:rsidRDefault="00A75A7B" w:rsidP="00936530">
                      <w:pPr>
                        <w:pBdr>
                          <w:right w:val="single" w:sz="4" w:space="4" w:color="auto"/>
                        </w:pBdr>
                        <w:rPr>
                          <w:b/>
                          <w:sz w:val="14"/>
                        </w:rPr>
                      </w:pPr>
                    </w:p>
                    <w:p w14:paraId="62509D3C" w14:textId="77777777" w:rsidR="00A75A7B" w:rsidRPr="008D036F" w:rsidRDefault="00A75A7B" w:rsidP="00936530">
                      <w:pPr>
                        <w:pBdr>
                          <w:right w:val="single" w:sz="4" w:space="4" w:color="auto"/>
                        </w:pBdr>
                        <w:rPr>
                          <w:b/>
                          <w:sz w:val="14"/>
                        </w:rPr>
                      </w:pPr>
                    </w:p>
                    <w:p w14:paraId="49ACE428" w14:textId="77777777" w:rsidR="00A75A7B" w:rsidRPr="008D036F" w:rsidRDefault="00A75A7B" w:rsidP="00936530">
                      <w:pPr>
                        <w:pBdr>
                          <w:right w:val="single" w:sz="4" w:space="4" w:color="auto"/>
                        </w:pBdr>
                        <w:rPr>
                          <w:b/>
                          <w:sz w:val="14"/>
                        </w:rPr>
                      </w:pPr>
                    </w:p>
                    <w:p w14:paraId="08B9B8D0" w14:textId="77777777" w:rsidR="00A75A7B" w:rsidRPr="008D036F" w:rsidRDefault="00A75A7B" w:rsidP="00936530">
                      <w:pPr>
                        <w:pBdr>
                          <w:right w:val="single" w:sz="4" w:space="4" w:color="auto"/>
                        </w:pBdr>
                        <w:rPr>
                          <w:b/>
                          <w:sz w:val="14"/>
                        </w:rPr>
                      </w:pPr>
                    </w:p>
                    <w:p w14:paraId="57F3B4B7" w14:textId="77777777" w:rsidR="00A75A7B" w:rsidRPr="008D036F" w:rsidRDefault="00A75A7B" w:rsidP="00936530">
                      <w:pPr>
                        <w:pBdr>
                          <w:right w:val="single" w:sz="4" w:space="4" w:color="auto"/>
                        </w:pBdr>
                        <w:rPr>
                          <w:b/>
                          <w:sz w:val="14"/>
                        </w:rPr>
                      </w:pPr>
                    </w:p>
                    <w:p w14:paraId="3B68B050" w14:textId="77777777" w:rsidR="00A75A7B" w:rsidRPr="008D036F" w:rsidRDefault="00A75A7B" w:rsidP="00936530">
                      <w:pPr>
                        <w:pBdr>
                          <w:right w:val="single" w:sz="4" w:space="4" w:color="auto"/>
                        </w:pBdr>
                        <w:rPr>
                          <w:b/>
                          <w:sz w:val="14"/>
                        </w:rPr>
                      </w:pPr>
                    </w:p>
                    <w:p w14:paraId="3A40D31E" w14:textId="77777777" w:rsidR="00A75A7B" w:rsidRDefault="00A75A7B" w:rsidP="00936530">
                      <w:pPr>
                        <w:pBdr>
                          <w:right w:val="single" w:sz="4" w:space="4" w:color="auto"/>
                        </w:pBdr>
                        <w:rPr>
                          <w:b/>
                          <w:sz w:val="14"/>
                        </w:rPr>
                      </w:pPr>
                    </w:p>
                    <w:p w14:paraId="63EFE882" w14:textId="77777777" w:rsidR="00A75A7B" w:rsidRDefault="00A75A7B" w:rsidP="00936530">
                      <w:pPr>
                        <w:pBdr>
                          <w:right w:val="single" w:sz="4" w:space="4" w:color="auto"/>
                        </w:pBdr>
                        <w:rPr>
                          <w:b/>
                          <w:sz w:val="14"/>
                        </w:rPr>
                      </w:pPr>
                    </w:p>
                    <w:p w14:paraId="05B7AF6D" w14:textId="77777777" w:rsidR="00A75A7B" w:rsidRPr="008D036F" w:rsidRDefault="00A75A7B" w:rsidP="00936530">
                      <w:pPr>
                        <w:pBdr>
                          <w:right w:val="single" w:sz="4" w:space="4" w:color="auto"/>
                        </w:pBdr>
                        <w:rPr>
                          <w:b/>
                          <w:sz w:val="16"/>
                        </w:rPr>
                      </w:pPr>
                      <w:r w:rsidRPr="008D036F">
                        <w:rPr>
                          <w:b/>
                          <w:sz w:val="16"/>
                        </w:rPr>
                        <w:t xml:space="preserve">Jason Susko </w:t>
                      </w:r>
                    </w:p>
                    <w:p w14:paraId="72D1A729" w14:textId="77777777" w:rsidR="00A75A7B" w:rsidRPr="008D036F" w:rsidRDefault="00A75A7B" w:rsidP="00936530">
                      <w:pPr>
                        <w:pBdr>
                          <w:right w:val="single" w:sz="4" w:space="4" w:color="auto"/>
                        </w:pBdr>
                        <w:rPr>
                          <w:i/>
                          <w:sz w:val="14"/>
                        </w:rPr>
                      </w:pPr>
                      <w:r w:rsidRPr="008D036F">
                        <w:rPr>
                          <w:i/>
                          <w:sz w:val="14"/>
                        </w:rPr>
                        <w:t>Supervisor of Guidance</w:t>
                      </w:r>
                    </w:p>
                    <w:p w14:paraId="7006C36E" w14:textId="77777777" w:rsidR="00A75A7B" w:rsidRPr="008D036F" w:rsidRDefault="00A75A7B" w:rsidP="00936530">
                      <w:pPr>
                        <w:pBdr>
                          <w:right w:val="single" w:sz="4" w:space="4" w:color="auto"/>
                        </w:pBdr>
                        <w:rPr>
                          <w:sz w:val="14"/>
                        </w:rPr>
                      </w:pPr>
                      <w:r w:rsidRPr="008D036F">
                        <w:rPr>
                          <w:sz w:val="14"/>
                        </w:rPr>
                        <w:t>Phone Ext: 1148</w:t>
                      </w:r>
                    </w:p>
                    <w:p w14:paraId="4E8456C2" w14:textId="77777777" w:rsidR="00A75A7B" w:rsidRPr="008D036F" w:rsidRDefault="00A75A7B" w:rsidP="00936530">
                      <w:pPr>
                        <w:pBdr>
                          <w:right w:val="single" w:sz="4" w:space="4" w:color="auto"/>
                        </w:pBdr>
                        <w:rPr>
                          <w:sz w:val="14"/>
                        </w:rPr>
                      </w:pPr>
                      <w:r w:rsidRPr="008D036F">
                        <w:rPr>
                          <w:sz w:val="14"/>
                        </w:rPr>
                        <w:t>Email: jsusko@eccrsd.us</w:t>
                      </w:r>
                    </w:p>
                    <w:p w14:paraId="46013DCC" w14:textId="77777777" w:rsidR="00A75A7B" w:rsidRPr="008D036F" w:rsidRDefault="00A75A7B" w:rsidP="00936530">
                      <w:pPr>
                        <w:pBdr>
                          <w:right w:val="single" w:sz="4" w:space="4" w:color="auto"/>
                        </w:pBdr>
                        <w:rPr>
                          <w:sz w:val="14"/>
                        </w:rPr>
                      </w:pPr>
                    </w:p>
                    <w:p w14:paraId="38AC9579" w14:textId="77777777" w:rsidR="00A75A7B" w:rsidRPr="008D036F" w:rsidRDefault="00A75A7B" w:rsidP="008D036F">
                      <w:pPr>
                        <w:pBdr>
                          <w:right w:val="single" w:sz="4" w:space="4" w:color="auto"/>
                        </w:pBdr>
                        <w:rPr>
                          <w:b/>
                          <w:sz w:val="16"/>
                        </w:rPr>
                      </w:pPr>
                      <w:r w:rsidRPr="008D036F">
                        <w:rPr>
                          <w:b/>
                          <w:sz w:val="16"/>
                        </w:rPr>
                        <w:t>Daniel Anderson</w:t>
                      </w:r>
                    </w:p>
                    <w:p w14:paraId="4FEF1F0B" w14:textId="77777777" w:rsidR="00A75A7B" w:rsidRPr="008D036F" w:rsidRDefault="00A75A7B" w:rsidP="008D036F">
                      <w:pPr>
                        <w:pBdr>
                          <w:right w:val="single" w:sz="4" w:space="4" w:color="auto"/>
                        </w:pBdr>
                        <w:rPr>
                          <w:i/>
                          <w:sz w:val="14"/>
                        </w:rPr>
                      </w:pPr>
                      <w:r w:rsidRPr="008D036F">
                        <w:rPr>
                          <w:i/>
                          <w:sz w:val="14"/>
                        </w:rPr>
                        <w:t>Counselor</w:t>
                      </w:r>
                    </w:p>
                    <w:p w14:paraId="2386CBE7" w14:textId="77777777" w:rsidR="00A75A7B" w:rsidRPr="008D036F" w:rsidRDefault="00A75A7B" w:rsidP="008D036F">
                      <w:pPr>
                        <w:pBdr>
                          <w:right w:val="single" w:sz="4" w:space="4" w:color="auto"/>
                        </w:pBdr>
                        <w:rPr>
                          <w:sz w:val="14"/>
                        </w:rPr>
                      </w:pPr>
                      <w:r w:rsidRPr="008D036F">
                        <w:rPr>
                          <w:sz w:val="14"/>
                        </w:rPr>
                        <w:t>Phone Ext: 1128</w:t>
                      </w:r>
                    </w:p>
                    <w:p w14:paraId="05492DC5" w14:textId="77777777" w:rsidR="00A75A7B" w:rsidRPr="008D036F" w:rsidRDefault="00A75A7B" w:rsidP="008D036F">
                      <w:pPr>
                        <w:pBdr>
                          <w:right w:val="single" w:sz="4" w:space="4" w:color="auto"/>
                        </w:pBdr>
                        <w:rPr>
                          <w:sz w:val="14"/>
                        </w:rPr>
                      </w:pPr>
                      <w:r w:rsidRPr="008D036F">
                        <w:rPr>
                          <w:sz w:val="14"/>
                        </w:rPr>
                        <w:t>Email: danderson@eccrsd.us</w:t>
                      </w:r>
                    </w:p>
                    <w:p w14:paraId="636D91AA" w14:textId="77777777" w:rsidR="00A75A7B" w:rsidRPr="008D036F" w:rsidRDefault="00A75A7B" w:rsidP="00936530">
                      <w:pPr>
                        <w:pBdr>
                          <w:right w:val="single" w:sz="4" w:space="4" w:color="auto"/>
                        </w:pBdr>
                        <w:rPr>
                          <w:b/>
                          <w:sz w:val="14"/>
                        </w:rPr>
                      </w:pPr>
                    </w:p>
                    <w:p w14:paraId="7D7A2250" w14:textId="77777777" w:rsidR="00A75A7B" w:rsidRPr="008D036F" w:rsidRDefault="00A75A7B" w:rsidP="008D036F">
                      <w:pPr>
                        <w:pBdr>
                          <w:right w:val="single" w:sz="4" w:space="4" w:color="auto"/>
                        </w:pBdr>
                        <w:rPr>
                          <w:b/>
                          <w:sz w:val="16"/>
                        </w:rPr>
                      </w:pPr>
                      <w:r w:rsidRPr="008D036F">
                        <w:rPr>
                          <w:b/>
                          <w:sz w:val="16"/>
                        </w:rPr>
                        <w:t>Lionel Bolen</w:t>
                      </w:r>
                    </w:p>
                    <w:p w14:paraId="5183450E" w14:textId="77777777" w:rsidR="00A75A7B" w:rsidRPr="008D036F" w:rsidRDefault="00A75A7B" w:rsidP="008D036F">
                      <w:pPr>
                        <w:pBdr>
                          <w:right w:val="single" w:sz="4" w:space="4" w:color="auto"/>
                        </w:pBdr>
                        <w:rPr>
                          <w:i/>
                          <w:sz w:val="14"/>
                        </w:rPr>
                      </w:pPr>
                      <w:r w:rsidRPr="008D036F">
                        <w:rPr>
                          <w:i/>
                          <w:sz w:val="14"/>
                        </w:rPr>
                        <w:t>Counselor</w:t>
                      </w:r>
                    </w:p>
                    <w:p w14:paraId="33FD1CCD" w14:textId="77777777" w:rsidR="00A75A7B" w:rsidRPr="008D036F" w:rsidRDefault="00A75A7B" w:rsidP="008D036F">
                      <w:pPr>
                        <w:pBdr>
                          <w:right w:val="single" w:sz="4" w:space="4" w:color="auto"/>
                        </w:pBdr>
                        <w:rPr>
                          <w:sz w:val="14"/>
                        </w:rPr>
                      </w:pPr>
                      <w:r w:rsidRPr="008D036F">
                        <w:rPr>
                          <w:sz w:val="14"/>
                        </w:rPr>
                        <w:t>Phone Ext: 1106</w:t>
                      </w:r>
                    </w:p>
                    <w:p w14:paraId="1046C1D6" w14:textId="77777777" w:rsidR="00A75A7B" w:rsidRPr="008D036F" w:rsidRDefault="00A75A7B" w:rsidP="008D036F">
                      <w:pPr>
                        <w:pBdr>
                          <w:right w:val="single" w:sz="4" w:space="4" w:color="auto"/>
                        </w:pBdr>
                        <w:rPr>
                          <w:sz w:val="14"/>
                        </w:rPr>
                      </w:pPr>
                      <w:r w:rsidRPr="008D036F">
                        <w:rPr>
                          <w:sz w:val="14"/>
                        </w:rPr>
                        <w:t>Email: lbolen@eccrsd.us</w:t>
                      </w:r>
                    </w:p>
                    <w:p w14:paraId="0586EEA9" w14:textId="77777777" w:rsidR="00A75A7B" w:rsidRPr="008D036F" w:rsidRDefault="00A75A7B" w:rsidP="00936530">
                      <w:pPr>
                        <w:pBdr>
                          <w:right w:val="single" w:sz="4" w:space="4" w:color="auto"/>
                        </w:pBdr>
                        <w:rPr>
                          <w:sz w:val="14"/>
                        </w:rPr>
                      </w:pPr>
                    </w:p>
                    <w:p w14:paraId="247E7A8D" w14:textId="77777777" w:rsidR="00A75A7B" w:rsidRPr="008D036F" w:rsidRDefault="00A75A7B" w:rsidP="00936530">
                      <w:pPr>
                        <w:pBdr>
                          <w:right w:val="single" w:sz="4" w:space="4" w:color="auto"/>
                        </w:pBdr>
                        <w:rPr>
                          <w:b/>
                          <w:sz w:val="16"/>
                        </w:rPr>
                      </w:pPr>
                      <w:r w:rsidRPr="008D036F">
                        <w:rPr>
                          <w:b/>
                          <w:sz w:val="16"/>
                        </w:rPr>
                        <w:t>Regina Bosworth</w:t>
                      </w:r>
                    </w:p>
                    <w:p w14:paraId="23302CB2" w14:textId="77777777" w:rsidR="00A75A7B" w:rsidRPr="008D036F" w:rsidRDefault="00A75A7B" w:rsidP="00936530">
                      <w:pPr>
                        <w:pBdr>
                          <w:right w:val="single" w:sz="4" w:space="4" w:color="auto"/>
                        </w:pBdr>
                        <w:rPr>
                          <w:i/>
                          <w:sz w:val="14"/>
                        </w:rPr>
                      </w:pPr>
                      <w:r w:rsidRPr="008D036F">
                        <w:rPr>
                          <w:i/>
                          <w:sz w:val="14"/>
                        </w:rPr>
                        <w:t>Counselor</w:t>
                      </w:r>
                    </w:p>
                    <w:p w14:paraId="0A2F685B" w14:textId="77777777" w:rsidR="00A75A7B" w:rsidRPr="008D036F" w:rsidRDefault="00A75A7B" w:rsidP="00936530">
                      <w:pPr>
                        <w:pBdr>
                          <w:right w:val="single" w:sz="4" w:space="4" w:color="auto"/>
                        </w:pBdr>
                        <w:rPr>
                          <w:sz w:val="14"/>
                        </w:rPr>
                      </w:pPr>
                      <w:r w:rsidRPr="008D036F">
                        <w:rPr>
                          <w:sz w:val="14"/>
                        </w:rPr>
                        <w:t>Phone Ext: 1151</w:t>
                      </w:r>
                    </w:p>
                    <w:p w14:paraId="57C32DAB" w14:textId="77777777" w:rsidR="00A75A7B" w:rsidRPr="008D036F" w:rsidRDefault="00A75A7B" w:rsidP="00936530">
                      <w:pPr>
                        <w:pBdr>
                          <w:right w:val="single" w:sz="4" w:space="4" w:color="auto"/>
                        </w:pBdr>
                        <w:rPr>
                          <w:sz w:val="14"/>
                        </w:rPr>
                      </w:pPr>
                      <w:r w:rsidRPr="008D036F">
                        <w:rPr>
                          <w:sz w:val="14"/>
                        </w:rPr>
                        <w:t>Email: rbosworth@eccrsd.us</w:t>
                      </w:r>
                    </w:p>
                    <w:p w14:paraId="75BBE551" w14:textId="77777777" w:rsidR="00A75A7B" w:rsidRPr="008D036F" w:rsidRDefault="00A75A7B" w:rsidP="00936530">
                      <w:pPr>
                        <w:pBdr>
                          <w:right w:val="single" w:sz="4" w:space="4" w:color="auto"/>
                        </w:pBdr>
                        <w:rPr>
                          <w:sz w:val="14"/>
                        </w:rPr>
                      </w:pPr>
                    </w:p>
                    <w:p w14:paraId="4459395B" w14:textId="77777777" w:rsidR="00A75A7B" w:rsidRPr="008D036F" w:rsidRDefault="00A75A7B" w:rsidP="00936530">
                      <w:pPr>
                        <w:pBdr>
                          <w:right w:val="single" w:sz="4" w:space="4" w:color="auto"/>
                        </w:pBdr>
                        <w:rPr>
                          <w:b/>
                          <w:sz w:val="16"/>
                        </w:rPr>
                      </w:pPr>
                      <w:r w:rsidRPr="008D036F">
                        <w:rPr>
                          <w:b/>
                          <w:sz w:val="16"/>
                        </w:rPr>
                        <w:t>Susan Bunnell-Jackson</w:t>
                      </w:r>
                    </w:p>
                    <w:p w14:paraId="2DFA2550" w14:textId="77777777" w:rsidR="00A75A7B" w:rsidRPr="008D036F" w:rsidRDefault="00A75A7B" w:rsidP="00936530">
                      <w:pPr>
                        <w:pBdr>
                          <w:right w:val="single" w:sz="4" w:space="4" w:color="auto"/>
                        </w:pBdr>
                        <w:rPr>
                          <w:i/>
                          <w:sz w:val="14"/>
                        </w:rPr>
                      </w:pPr>
                      <w:r w:rsidRPr="008D036F">
                        <w:rPr>
                          <w:i/>
                          <w:sz w:val="14"/>
                        </w:rPr>
                        <w:t>Counselor</w:t>
                      </w:r>
                    </w:p>
                    <w:p w14:paraId="70762BF3" w14:textId="77777777" w:rsidR="00A75A7B" w:rsidRPr="008D036F" w:rsidRDefault="00A75A7B" w:rsidP="00936530">
                      <w:pPr>
                        <w:pBdr>
                          <w:right w:val="single" w:sz="4" w:space="4" w:color="auto"/>
                        </w:pBdr>
                        <w:rPr>
                          <w:sz w:val="14"/>
                        </w:rPr>
                      </w:pPr>
                      <w:r w:rsidRPr="008D036F">
                        <w:rPr>
                          <w:sz w:val="14"/>
                        </w:rPr>
                        <w:t>Phone Ext: 1142</w:t>
                      </w:r>
                    </w:p>
                    <w:p w14:paraId="00810AD5" w14:textId="77777777" w:rsidR="00A75A7B" w:rsidRPr="008D036F" w:rsidRDefault="00A75A7B" w:rsidP="00936530">
                      <w:pPr>
                        <w:pBdr>
                          <w:right w:val="single" w:sz="4" w:space="4" w:color="auto"/>
                        </w:pBdr>
                        <w:rPr>
                          <w:sz w:val="14"/>
                        </w:rPr>
                      </w:pPr>
                      <w:r w:rsidRPr="008D036F">
                        <w:rPr>
                          <w:sz w:val="14"/>
                        </w:rPr>
                        <w:t>Email: sbunnell-jackson@eccrsd.us</w:t>
                      </w:r>
                    </w:p>
                    <w:p w14:paraId="7189431A" w14:textId="77777777" w:rsidR="00A75A7B" w:rsidRPr="008D036F" w:rsidRDefault="00A75A7B" w:rsidP="00936530">
                      <w:pPr>
                        <w:pBdr>
                          <w:right w:val="single" w:sz="4" w:space="4" w:color="auto"/>
                        </w:pBdr>
                        <w:rPr>
                          <w:sz w:val="14"/>
                        </w:rPr>
                      </w:pPr>
                      <w:bookmarkStart w:id="1" w:name="_GoBack"/>
                      <w:bookmarkEnd w:id="1"/>
                    </w:p>
                    <w:p w14:paraId="39E01F5A" w14:textId="77777777" w:rsidR="00A75A7B" w:rsidRPr="008D036F" w:rsidRDefault="00A75A7B" w:rsidP="008D036F">
                      <w:pPr>
                        <w:pBdr>
                          <w:right w:val="single" w:sz="4" w:space="4" w:color="auto"/>
                        </w:pBdr>
                        <w:rPr>
                          <w:b/>
                          <w:sz w:val="16"/>
                        </w:rPr>
                      </w:pPr>
                      <w:r w:rsidRPr="008D036F">
                        <w:rPr>
                          <w:b/>
                          <w:sz w:val="16"/>
                        </w:rPr>
                        <w:t>Kevin Crawford</w:t>
                      </w:r>
                    </w:p>
                    <w:p w14:paraId="661F9C14" w14:textId="77777777" w:rsidR="00A75A7B" w:rsidRPr="008D036F" w:rsidRDefault="00A75A7B" w:rsidP="008D036F">
                      <w:pPr>
                        <w:pBdr>
                          <w:right w:val="single" w:sz="4" w:space="4" w:color="auto"/>
                        </w:pBdr>
                        <w:rPr>
                          <w:i/>
                          <w:sz w:val="14"/>
                        </w:rPr>
                      </w:pPr>
                      <w:r w:rsidRPr="008D036F">
                        <w:rPr>
                          <w:i/>
                          <w:sz w:val="14"/>
                        </w:rPr>
                        <w:t>Counselor</w:t>
                      </w:r>
                    </w:p>
                    <w:p w14:paraId="65B3AA0B" w14:textId="77777777" w:rsidR="00A75A7B" w:rsidRPr="008D036F" w:rsidRDefault="00A75A7B" w:rsidP="008D036F">
                      <w:pPr>
                        <w:pBdr>
                          <w:right w:val="single" w:sz="4" w:space="4" w:color="auto"/>
                        </w:pBdr>
                        <w:rPr>
                          <w:sz w:val="14"/>
                        </w:rPr>
                      </w:pPr>
                      <w:r w:rsidRPr="008D036F">
                        <w:rPr>
                          <w:sz w:val="14"/>
                        </w:rPr>
                        <w:t>Phone Ext: 1116</w:t>
                      </w:r>
                    </w:p>
                    <w:p w14:paraId="388F4EB9" w14:textId="77777777" w:rsidR="00A75A7B" w:rsidRPr="008D036F" w:rsidRDefault="00A75A7B" w:rsidP="008D036F">
                      <w:pPr>
                        <w:pBdr>
                          <w:right w:val="single" w:sz="4" w:space="4" w:color="auto"/>
                        </w:pBdr>
                        <w:rPr>
                          <w:sz w:val="14"/>
                        </w:rPr>
                      </w:pPr>
                      <w:r w:rsidRPr="008D036F">
                        <w:rPr>
                          <w:sz w:val="14"/>
                        </w:rPr>
                        <w:t>Email: kcrawford@eccrsd.us</w:t>
                      </w:r>
                    </w:p>
                    <w:p w14:paraId="6CCBEA2B" w14:textId="77777777" w:rsidR="00A75A7B" w:rsidRPr="008D036F" w:rsidRDefault="00A75A7B" w:rsidP="008D036F">
                      <w:pPr>
                        <w:pBdr>
                          <w:right w:val="single" w:sz="4" w:space="4" w:color="auto"/>
                        </w:pBdr>
                        <w:rPr>
                          <w:sz w:val="14"/>
                        </w:rPr>
                      </w:pPr>
                    </w:p>
                    <w:p w14:paraId="65E36117" w14:textId="77777777" w:rsidR="00A75A7B" w:rsidRPr="008D036F" w:rsidRDefault="00A75A7B" w:rsidP="008D036F">
                      <w:pPr>
                        <w:pBdr>
                          <w:right w:val="single" w:sz="4" w:space="4" w:color="auto"/>
                        </w:pBdr>
                        <w:rPr>
                          <w:b/>
                          <w:sz w:val="16"/>
                        </w:rPr>
                      </w:pPr>
                      <w:r w:rsidRPr="008D036F">
                        <w:rPr>
                          <w:b/>
                          <w:sz w:val="16"/>
                        </w:rPr>
                        <w:t>Beth Freedner</w:t>
                      </w:r>
                    </w:p>
                    <w:p w14:paraId="5F1097BB" w14:textId="77777777" w:rsidR="00A75A7B" w:rsidRPr="008D036F" w:rsidRDefault="00A75A7B" w:rsidP="008D036F">
                      <w:pPr>
                        <w:pBdr>
                          <w:right w:val="single" w:sz="4" w:space="4" w:color="auto"/>
                        </w:pBdr>
                        <w:rPr>
                          <w:i/>
                          <w:sz w:val="14"/>
                        </w:rPr>
                      </w:pPr>
                      <w:r w:rsidRPr="008D036F">
                        <w:rPr>
                          <w:i/>
                          <w:sz w:val="14"/>
                        </w:rPr>
                        <w:t>Counselor</w:t>
                      </w:r>
                    </w:p>
                    <w:p w14:paraId="1A99BBC0" w14:textId="77777777" w:rsidR="00A75A7B" w:rsidRPr="008D036F" w:rsidRDefault="00A75A7B" w:rsidP="008D036F">
                      <w:pPr>
                        <w:pBdr>
                          <w:right w:val="single" w:sz="4" w:space="4" w:color="auto"/>
                        </w:pBdr>
                        <w:rPr>
                          <w:sz w:val="14"/>
                        </w:rPr>
                      </w:pPr>
                      <w:r w:rsidRPr="008D036F">
                        <w:rPr>
                          <w:sz w:val="14"/>
                        </w:rPr>
                        <w:t>Phone Ext: 1117</w:t>
                      </w:r>
                    </w:p>
                    <w:p w14:paraId="16C46DEC" w14:textId="77777777" w:rsidR="00A75A7B" w:rsidRPr="008D036F" w:rsidRDefault="00A75A7B" w:rsidP="008D036F">
                      <w:pPr>
                        <w:pBdr>
                          <w:right w:val="single" w:sz="4" w:space="4" w:color="auto"/>
                        </w:pBdr>
                        <w:rPr>
                          <w:sz w:val="14"/>
                        </w:rPr>
                      </w:pPr>
                      <w:r w:rsidRPr="008D036F">
                        <w:rPr>
                          <w:sz w:val="14"/>
                        </w:rPr>
                        <w:t>Email:</w:t>
                      </w:r>
                      <w:r>
                        <w:rPr>
                          <w:sz w:val="14"/>
                        </w:rPr>
                        <w:t xml:space="preserve"> </w:t>
                      </w:r>
                      <w:r w:rsidRPr="008D036F">
                        <w:rPr>
                          <w:sz w:val="14"/>
                        </w:rPr>
                        <w:t>bfreedner@eccrsd.us</w:t>
                      </w:r>
                    </w:p>
                    <w:p w14:paraId="08B9C0EB" w14:textId="77777777" w:rsidR="00A75A7B" w:rsidRPr="008D036F" w:rsidRDefault="00A75A7B" w:rsidP="008D036F">
                      <w:pPr>
                        <w:pBdr>
                          <w:right w:val="single" w:sz="4" w:space="4" w:color="auto"/>
                        </w:pBdr>
                        <w:rPr>
                          <w:sz w:val="14"/>
                        </w:rPr>
                      </w:pPr>
                    </w:p>
                    <w:p w14:paraId="592AA41A" w14:textId="77777777" w:rsidR="00A75A7B" w:rsidRPr="008D036F" w:rsidRDefault="00A75A7B" w:rsidP="008D036F">
                      <w:pPr>
                        <w:pBdr>
                          <w:right w:val="single" w:sz="4" w:space="4" w:color="auto"/>
                        </w:pBdr>
                        <w:rPr>
                          <w:b/>
                          <w:sz w:val="16"/>
                        </w:rPr>
                      </w:pPr>
                      <w:r w:rsidRPr="008D036F">
                        <w:rPr>
                          <w:b/>
                          <w:sz w:val="16"/>
                        </w:rPr>
                        <w:t>Sheri Lattimer</w:t>
                      </w:r>
                    </w:p>
                    <w:p w14:paraId="53E66424" w14:textId="77777777" w:rsidR="00A75A7B" w:rsidRPr="008D036F" w:rsidRDefault="00A75A7B" w:rsidP="008D036F">
                      <w:pPr>
                        <w:pBdr>
                          <w:right w:val="single" w:sz="4" w:space="4" w:color="auto"/>
                        </w:pBdr>
                        <w:rPr>
                          <w:i/>
                          <w:sz w:val="14"/>
                        </w:rPr>
                      </w:pPr>
                      <w:r w:rsidRPr="008D036F">
                        <w:rPr>
                          <w:i/>
                          <w:sz w:val="14"/>
                        </w:rPr>
                        <w:t>Counselor</w:t>
                      </w:r>
                    </w:p>
                    <w:p w14:paraId="489CAC18" w14:textId="77777777" w:rsidR="00A75A7B" w:rsidRPr="008D036F" w:rsidRDefault="00A75A7B" w:rsidP="008D036F">
                      <w:pPr>
                        <w:pBdr>
                          <w:right w:val="single" w:sz="4" w:space="4" w:color="auto"/>
                        </w:pBdr>
                        <w:rPr>
                          <w:sz w:val="14"/>
                        </w:rPr>
                      </w:pPr>
                      <w:r w:rsidRPr="008D036F">
                        <w:rPr>
                          <w:sz w:val="14"/>
                        </w:rPr>
                        <w:t>Phone Ext: 1153</w:t>
                      </w:r>
                    </w:p>
                    <w:p w14:paraId="3D82E797" w14:textId="77777777" w:rsidR="00A75A7B" w:rsidRPr="008D036F" w:rsidRDefault="00A75A7B" w:rsidP="008D036F">
                      <w:pPr>
                        <w:pBdr>
                          <w:right w:val="single" w:sz="4" w:space="4" w:color="auto"/>
                        </w:pBdr>
                        <w:rPr>
                          <w:sz w:val="14"/>
                        </w:rPr>
                      </w:pPr>
                      <w:r w:rsidRPr="008D036F">
                        <w:rPr>
                          <w:sz w:val="14"/>
                        </w:rPr>
                        <w:t>Email: slattimer@eccrsd.us</w:t>
                      </w:r>
                    </w:p>
                    <w:p w14:paraId="61FB61A6" w14:textId="77777777" w:rsidR="00A75A7B" w:rsidRPr="008D036F" w:rsidRDefault="00A75A7B" w:rsidP="00936530">
                      <w:pPr>
                        <w:pBdr>
                          <w:right w:val="single" w:sz="4" w:space="4" w:color="auto"/>
                        </w:pBdr>
                        <w:rPr>
                          <w:sz w:val="14"/>
                        </w:rPr>
                      </w:pPr>
                    </w:p>
                    <w:p w14:paraId="03DDF653" w14:textId="77777777" w:rsidR="00A75A7B" w:rsidRPr="008D036F" w:rsidRDefault="00A75A7B" w:rsidP="00936530">
                      <w:pPr>
                        <w:pBdr>
                          <w:right w:val="single" w:sz="4" w:space="4" w:color="auto"/>
                        </w:pBdr>
                        <w:rPr>
                          <w:b/>
                          <w:sz w:val="16"/>
                        </w:rPr>
                      </w:pPr>
                      <w:r w:rsidRPr="008D036F">
                        <w:rPr>
                          <w:b/>
                          <w:sz w:val="16"/>
                        </w:rPr>
                        <w:t>Linda Wasiakowski</w:t>
                      </w:r>
                    </w:p>
                    <w:p w14:paraId="753F7988" w14:textId="77777777" w:rsidR="00A75A7B" w:rsidRPr="008D036F" w:rsidRDefault="00A75A7B" w:rsidP="00936530">
                      <w:pPr>
                        <w:pBdr>
                          <w:right w:val="single" w:sz="4" w:space="4" w:color="auto"/>
                        </w:pBdr>
                        <w:rPr>
                          <w:i/>
                          <w:sz w:val="14"/>
                        </w:rPr>
                      </w:pPr>
                      <w:r w:rsidRPr="008D036F">
                        <w:rPr>
                          <w:i/>
                          <w:sz w:val="14"/>
                        </w:rPr>
                        <w:t>Counselor</w:t>
                      </w:r>
                    </w:p>
                    <w:p w14:paraId="1F265D21" w14:textId="77777777" w:rsidR="00A75A7B" w:rsidRPr="008D036F" w:rsidRDefault="00A75A7B" w:rsidP="00936530">
                      <w:pPr>
                        <w:pBdr>
                          <w:right w:val="single" w:sz="4" w:space="4" w:color="auto"/>
                        </w:pBdr>
                        <w:rPr>
                          <w:sz w:val="14"/>
                        </w:rPr>
                      </w:pPr>
                      <w:r w:rsidRPr="008D036F">
                        <w:rPr>
                          <w:sz w:val="14"/>
                        </w:rPr>
                        <w:t>Phone Ext: 1143</w:t>
                      </w:r>
                    </w:p>
                    <w:p w14:paraId="1DCF853F" w14:textId="77777777" w:rsidR="00A75A7B" w:rsidRPr="008D036F" w:rsidRDefault="00A75A7B" w:rsidP="00936530">
                      <w:pPr>
                        <w:pBdr>
                          <w:right w:val="single" w:sz="4" w:space="4" w:color="auto"/>
                        </w:pBdr>
                        <w:rPr>
                          <w:sz w:val="14"/>
                        </w:rPr>
                      </w:pPr>
                      <w:r w:rsidRPr="008D036F">
                        <w:rPr>
                          <w:sz w:val="14"/>
                        </w:rPr>
                        <w:t>Email:</w:t>
                      </w:r>
                      <w:r>
                        <w:rPr>
                          <w:sz w:val="14"/>
                        </w:rPr>
                        <w:t xml:space="preserve"> </w:t>
                      </w:r>
                      <w:r w:rsidRPr="008D036F">
                        <w:rPr>
                          <w:sz w:val="14"/>
                        </w:rPr>
                        <w:t>lwasiakowski@eccrsd.us</w:t>
                      </w:r>
                    </w:p>
                    <w:p w14:paraId="3D377596" w14:textId="77777777" w:rsidR="00A75A7B" w:rsidRPr="008D036F" w:rsidRDefault="00A75A7B" w:rsidP="00936530">
                      <w:pPr>
                        <w:pBdr>
                          <w:right w:val="single" w:sz="4" w:space="4" w:color="auto"/>
                        </w:pBdr>
                        <w:rPr>
                          <w:sz w:val="14"/>
                        </w:rPr>
                      </w:pPr>
                    </w:p>
                    <w:p w14:paraId="13A6E212" w14:textId="77777777" w:rsidR="00A75A7B" w:rsidRPr="008D036F" w:rsidRDefault="00A75A7B" w:rsidP="008D036F">
                      <w:pPr>
                        <w:pBdr>
                          <w:right w:val="single" w:sz="4" w:space="4" w:color="auto"/>
                        </w:pBdr>
                        <w:rPr>
                          <w:b/>
                          <w:sz w:val="16"/>
                        </w:rPr>
                      </w:pPr>
                      <w:r w:rsidRPr="008D036F">
                        <w:rPr>
                          <w:b/>
                          <w:sz w:val="16"/>
                        </w:rPr>
                        <w:t>Tara Zuk</w:t>
                      </w:r>
                    </w:p>
                    <w:p w14:paraId="043B9992" w14:textId="77777777" w:rsidR="00A75A7B" w:rsidRPr="008D036F" w:rsidRDefault="00A75A7B" w:rsidP="008D036F">
                      <w:pPr>
                        <w:pBdr>
                          <w:right w:val="single" w:sz="4" w:space="4" w:color="auto"/>
                        </w:pBdr>
                        <w:rPr>
                          <w:i/>
                          <w:sz w:val="14"/>
                        </w:rPr>
                      </w:pPr>
                      <w:r w:rsidRPr="008D036F">
                        <w:rPr>
                          <w:i/>
                          <w:sz w:val="14"/>
                        </w:rPr>
                        <w:t>Counselor</w:t>
                      </w:r>
                    </w:p>
                    <w:p w14:paraId="7D7F1F05" w14:textId="77777777" w:rsidR="00A75A7B" w:rsidRPr="008D036F" w:rsidRDefault="00A75A7B" w:rsidP="008D036F">
                      <w:pPr>
                        <w:pBdr>
                          <w:right w:val="single" w:sz="4" w:space="4" w:color="auto"/>
                        </w:pBdr>
                        <w:rPr>
                          <w:sz w:val="14"/>
                        </w:rPr>
                      </w:pPr>
                      <w:r w:rsidRPr="008D036F">
                        <w:rPr>
                          <w:sz w:val="14"/>
                        </w:rPr>
                        <w:t>Phone Ext: 1144</w:t>
                      </w:r>
                    </w:p>
                    <w:p w14:paraId="10D610BC" w14:textId="77777777" w:rsidR="00A75A7B" w:rsidRPr="008D036F" w:rsidRDefault="00A75A7B" w:rsidP="008D036F">
                      <w:pPr>
                        <w:pBdr>
                          <w:right w:val="single" w:sz="4" w:space="4" w:color="auto"/>
                        </w:pBdr>
                        <w:rPr>
                          <w:sz w:val="14"/>
                        </w:rPr>
                      </w:pPr>
                      <w:r w:rsidRPr="008D036F">
                        <w:rPr>
                          <w:sz w:val="14"/>
                        </w:rPr>
                        <w:t>Email: tzuk@eccrsd.us</w:t>
                      </w:r>
                    </w:p>
                    <w:p w14:paraId="3C2E0E88" w14:textId="77777777" w:rsidR="00A75A7B" w:rsidRPr="008D036F" w:rsidRDefault="00A75A7B" w:rsidP="008D036F">
                      <w:pPr>
                        <w:pBdr>
                          <w:right w:val="single" w:sz="4" w:space="4" w:color="auto"/>
                        </w:pBdr>
                        <w:rPr>
                          <w:sz w:val="14"/>
                        </w:rPr>
                      </w:pPr>
                    </w:p>
                    <w:p w14:paraId="4DF05BBC" w14:textId="77777777" w:rsidR="00A75A7B" w:rsidRPr="008D036F" w:rsidRDefault="00A75A7B" w:rsidP="008D036F">
                      <w:pPr>
                        <w:pBdr>
                          <w:right w:val="single" w:sz="4" w:space="4" w:color="auto"/>
                        </w:pBdr>
                        <w:rPr>
                          <w:b/>
                          <w:sz w:val="14"/>
                        </w:rPr>
                      </w:pPr>
                      <w:r w:rsidRPr="008D036F">
                        <w:rPr>
                          <w:b/>
                          <w:sz w:val="16"/>
                        </w:rPr>
                        <w:t>Dena Hill Geiger</w:t>
                      </w:r>
                    </w:p>
                    <w:p w14:paraId="18FC1D75" w14:textId="77777777" w:rsidR="00A75A7B" w:rsidRPr="008D036F" w:rsidRDefault="00A75A7B" w:rsidP="008D036F">
                      <w:pPr>
                        <w:pBdr>
                          <w:right w:val="single" w:sz="4" w:space="4" w:color="auto"/>
                        </w:pBdr>
                        <w:rPr>
                          <w:i/>
                          <w:sz w:val="14"/>
                        </w:rPr>
                      </w:pPr>
                      <w:r w:rsidRPr="008D036F">
                        <w:rPr>
                          <w:i/>
                          <w:sz w:val="14"/>
                        </w:rPr>
                        <w:t>Administrative Assistant</w:t>
                      </w:r>
                    </w:p>
                    <w:p w14:paraId="1B02C309" w14:textId="77777777" w:rsidR="00A75A7B" w:rsidRPr="008D036F" w:rsidRDefault="00A75A7B" w:rsidP="008D036F">
                      <w:pPr>
                        <w:pBdr>
                          <w:right w:val="single" w:sz="4" w:space="4" w:color="auto"/>
                        </w:pBdr>
                        <w:rPr>
                          <w:sz w:val="14"/>
                        </w:rPr>
                      </w:pPr>
                      <w:r w:rsidRPr="008D036F">
                        <w:rPr>
                          <w:sz w:val="14"/>
                        </w:rPr>
                        <w:t>Phone Ext: 1203</w:t>
                      </w:r>
                    </w:p>
                    <w:p w14:paraId="5400E638" w14:textId="55332CCB" w:rsidR="00A75A7B" w:rsidRDefault="00A75A7B" w:rsidP="008D036F">
                      <w:pPr>
                        <w:pBdr>
                          <w:right w:val="single" w:sz="4" w:space="4" w:color="auto"/>
                        </w:pBdr>
                        <w:rPr>
                          <w:sz w:val="14"/>
                        </w:rPr>
                      </w:pPr>
                      <w:r w:rsidRPr="008D036F">
                        <w:rPr>
                          <w:sz w:val="14"/>
                        </w:rPr>
                        <w:t xml:space="preserve">Email: </w:t>
                      </w:r>
                      <w:r w:rsidR="005C650B" w:rsidRPr="0008381D">
                        <w:rPr>
                          <w:sz w:val="14"/>
                        </w:rPr>
                        <w:t>bgeiger@eccrsd.us</w:t>
                      </w:r>
                    </w:p>
                    <w:p w14:paraId="418CC3CB" w14:textId="77777777" w:rsidR="005C650B" w:rsidRPr="008D036F" w:rsidRDefault="005C650B" w:rsidP="008D036F">
                      <w:pPr>
                        <w:pBdr>
                          <w:right w:val="single" w:sz="4" w:space="4" w:color="auto"/>
                        </w:pBdr>
                        <w:rPr>
                          <w:sz w:val="14"/>
                        </w:rPr>
                      </w:pPr>
                    </w:p>
                    <w:p w14:paraId="5040073B" w14:textId="77777777" w:rsidR="005C650B" w:rsidRPr="008D036F" w:rsidRDefault="005C650B" w:rsidP="005C650B">
                      <w:pPr>
                        <w:pBdr>
                          <w:right w:val="single" w:sz="4" w:space="4" w:color="auto"/>
                        </w:pBdr>
                        <w:rPr>
                          <w:b/>
                          <w:sz w:val="16"/>
                        </w:rPr>
                      </w:pPr>
                      <w:r>
                        <w:rPr>
                          <w:b/>
                          <w:sz w:val="16"/>
                        </w:rPr>
                        <w:t>Cynthia Kendall</w:t>
                      </w:r>
                    </w:p>
                    <w:p w14:paraId="43623D06" w14:textId="77777777" w:rsidR="005C650B" w:rsidRPr="008D036F" w:rsidRDefault="005C650B" w:rsidP="005C650B">
                      <w:pPr>
                        <w:pBdr>
                          <w:right w:val="single" w:sz="4" w:space="4" w:color="auto"/>
                        </w:pBdr>
                        <w:rPr>
                          <w:i/>
                          <w:sz w:val="14"/>
                        </w:rPr>
                      </w:pPr>
                      <w:r w:rsidRPr="008D036F">
                        <w:rPr>
                          <w:i/>
                          <w:sz w:val="14"/>
                        </w:rPr>
                        <w:t>Administrative Assistant</w:t>
                      </w:r>
                    </w:p>
                    <w:p w14:paraId="2ACBD9CF" w14:textId="77777777" w:rsidR="005C650B" w:rsidRPr="008D036F" w:rsidRDefault="005C650B" w:rsidP="005C650B">
                      <w:pPr>
                        <w:pBdr>
                          <w:right w:val="single" w:sz="4" w:space="4" w:color="auto"/>
                        </w:pBdr>
                        <w:rPr>
                          <w:sz w:val="14"/>
                        </w:rPr>
                      </w:pPr>
                      <w:r w:rsidRPr="008D036F">
                        <w:rPr>
                          <w:sz w:val="14"/>
                        </w:rPr>
                        <w:t>Phone Ext: 1146</w:t>
                      </w:r>
                    </w:p>
                    <w:p w14:paraId="696FB0BD" w14:textId="77777777" w:rsidR="005C650B" w:rsidRPr="008D036F" w:rsidRDefault="005C650B" w:rsidP="005C650B">
                      <w:pPr>
                        <w:pBdr>
                          <w:right w:val="single" w:sz="4" w:space="4" w:color="auto"/>
                        </w:pBdr>
                        <w:rPr>
                          <w:sz w:val="14"/>
                        </w:rPr>
                      </w:pPr>
                      <w:r w:rsidRPr="008D036F">
                        <w:rPr>
                          <w:sz w:val="14"/>
                        </w:rPr>
                        <w:t xml:space="preserve">Email: </w:t>
                      </w:r>
                      <w:r>
                        <w:rPr>
                          <w:sz w:val="14"/>
                        </w:rPr>
                        <w:t>ckendall</w:t>
                      </w:r>
                      <w:r w:rsidRPr="008D036F">
                        <w:rPr>
                          <w:sz w:val="14"/>
                        </w:rPr>
                        <w:t>@eccrsd.us</w:t>
                      </w:r>
                    </w:p>
                    <w:p w14:paraId="7CDC3AFE" w14:textId="77777777" w:rsidR="00A75A7B" w:rsidRPr="008D036F" w:rsidRDefault="00A75A7B" w:rsidP="008D036F">
                      <w:pPr>
                        <w:pBdr>
                          <w:right w:val="single" w:sz="4" w:space="4" w:color="auto"/>
                        </w:pBdr>
                        <w:rPr>
                          <w:sz w:val="14"/>
                        </w:rPr>
                      </w:pPr>
                    </w:p>
                    <w:p w14:paraId="27D0178A" w14:textId="77777777" w:rsidR="00A75A7B" w:rsidRPr="008D036F" w:rsidRDefault="00A75A7B" w:rsidP="008D036F">
                      <w:pPr>
                        <w:pBdr>
                          <w:right w:val="single" w:sz="4" w:space="4" w:color="auto"/>
                        </w:pBdr>
                        <w:rPr>
                          <w:b/>
                          <w:sz w:val="16"/>
                        </w:rPr>
                      </w:pPr>
                      <w:r w:rsidRPr="008D036F">
                        <w:rPr>
                          <w:b/>
                          <w:sz w:val="16"/>
                        </w:rPr>
                        <w:t>Kathy Spinogatti</w:t>
                      </w:r>
                    </w:p>
                    <w:p w14:paraId="7523C6F2" w14:textId="77777777" w:rsidR="00A75A7B" w:rsidRPr="008D036F" w:rsidRDefault="00A75A7B" w:rsidP="008D036F">
                      <w:pPr>
                        <w:pBdr>
                          <w:right w:val="single" w:sz="4" w:space="4" w:color="auto"/>
                        </w:pBdr>
                        <w:rPr>
                          <w:i/>
                          <w:sz w:val="14"/>
                        </w:rPr>
                      </w:pPr>
                      <w:r w:rsidRPr="008D036F">
                        <w:rPr>
                          <w:i/>
                          <w:sz w:val="14"/>
                        </w:rPr>
                        <w:t>Administrative Assistant</w:t>
                      </w:r>
                    </w:p>
                    <w:p w14:paraId="78942C7E" w14:textId="77777777" w:rsidR="00A75A7B" w:rsidRPr="008D036F" w:rsidRDefault="00A75A7B" w:rsidP="008D036F">
                      <w:pPr>
                        <w:pBdr>
                          <w:right w:val="single" w:sz="4" w:space="4" w:color="auto"/>
                        </w:pBdr>
                        <w:rPr>
                          <w:sz w:val="14"/>
                        </w:rPr>
                      </w:pPr>
                      <w:r w:rsidRPr="008D036F">
                        <w:rPr>
                          <w:sz w:val="14"/>
                        </w:rPr>
                        <w:t>Phone Ext: 1145</w:t>
                      </w:r>
                    </w:p>
                    <w:p w14:paraId="677BE445" w14:textId="77777777" w:rsidR="00A75A7B" w:rsidRPr="008D036F" w:rsidRDefault="00A75A7B" w:rsidP="008D036F">
                      <w:pPr>
                        <w:pBdr>
                          <w:right w:val="single" w:sz="4" w:space="4" w:color="auto"/>
                        </w:pBdr>
                        <w:rPr>
                          <w:sz w:val="18"/>
                        </w:rPr>
                      </w:pPr>
                      <w:r w:rsidRPr="008D036F">
                        <w:rPr>
                          <w:sz w:val="14"/>
                        </w:rPr>
                        <w:t>Email: kspinogatti@eccrsd.us</w:t>
                      </w:r>
                    </w:p>
                    <w:p w14:paraId="16F106B5" w14:textId="77777777" w:rsidR="00A75A7B" w:rsidRPr="008D036F" w:rsidRDefault="00A75A7B" w:rsidP="00936530">
                      <w:pPr>
                        <w:pBdr>
                          <w:right w:val="single" w:sz="4" w:space="4" w:color="auto"/>
                        </w:pBdr>
                        <w:rPr>
                          <w:sz w:val="14"/>
                        </w:rPr>
                      </w:pPr>
                    </w:p>
                    <w:p w14:paraId="379B06DA" w14:textId="77777777" w:rsidR="00A75A7B" w:rsidRPr="008D036F" w:rsidRDefault="00A75A7B" w:rsidP="00936530">
                      <w:pPr>
                        <w:pBdr>
                          <w:right w:val="single" w:sz="4" w:space="4" w:color="auto"/>
                        </w:pBdr>
                        <w:rPr>
                          <w:sz w:val="14"/>
                        </w:rPr>
                      </w:pPr>
                    </w:p>
                    <w:p w14:paraId="51629C68" w14:textId="77777777" w:rsidR="00A75A7B" w:rsidRPr="008D036F" w:rsidRDefault="00A75A7B" w:rsidP="00936530">
                      <w:pPr>
                        <w:pBdr>
                          <w:right w:val="single" w:sz="4" w:space="4" w:color="auto"/>
                        </w:pBdr>
                        <w:rPr>
                          <w:sz w:val="14"/>
                        </w:rPr>
                      </w:pPr>
                    </w:p>
                    <w:p w14:paraId="4F1718FF" w14:textId="77777777" w:rsidR="00A75A7B" w:rsidRPr="008D036F" w:rsidRDefault="00A75A7B" w:rsidP="00936530">
                      <w:pPr>
                        <w:pBdr>
                          <w:right w:val="single" w:sz="4" w:space="4" w:color="auto"/>
                        </w:pBdr>
                        <w:rPr>
                          <w:sz w:val="14"/>
                        </w:rPr>
                      </w:pPr>
                    </w:p>
                    <w:p w14:paraId="4426D8F6" w14:textId="77777777" w:rsidR="00A75A7B" w:rsidRPr="008D036F" w:rsidRDefault="00A75A7B" w:rsidP="00936530">
                      <w:pPr>
                        <w:rPr>
                          <w:sz w:val="14"/>
                        </w:rPr>
                      </w:pPr>
                    </w:p>
                    <w:p w14:paraId="215E258B" w14:textId="77777777" w:rsidR="00A75A7B" w:rsidRPr="008D036F" w:rsidRDefault="00A75A7B" w:rsidP="00936530">
                      <w:pPr>
                        <w:rPr>
                          <w:sz w:val="14"/>
                        </w:rPr>
                      </w:pPr>
                    </w:p>
                    <w:p w14:paraId="33D3069C" w14:textId="77777777" w:rsidR="00A75A7B" w:rsidRPr="008D036F" w:rsidRDefault="00A75A7B" w:rsidP="00936530">
                      <w:pPr>
                        <w:rPr>
                          <w:sz w:val="14"/>
                        </w:rPr>
                      </w:pPr>
                    </w:p>
                    <w:p w14:paraId="41B16297" w14:textId="77777777" w:rsidR="00A75A7B" w:rsidRPr="008D036F" w:rsidRDefault="00A75A7B" w:rsidP="00936530">
                      <w:pPr>
                        <w:rPr>
                          <w:sz w:val="14"/>
                        </w:rPr>
                      </w:pPr>
                    </w:p>
                    <w:p w14:paraId="4D20257A" w14:textId="77777777" w:rsidR="00A75A7B" w:rsidRPr="008D036F" w:rsidRDefault="00A75A7B" w:rsidP="00936530">
                      <w:pPr>
                        <w:rPr>
                          <w:sz w:val="18"/>
                        </w:rPr>
                      </w:pPr>
                    </w:p>
                    <w:p w14:paraId="654AA55D" w14:textId="77777777" w:rsidR="00A75A7B" w:rsidRPr="008D036F" w:rsidRDefault="00A75A7B" w:rsidP="00936530">
                      <w:pPr>
                        <w:rPr>
                          <w:sz w:val="18"/>
                        </w:rPr>
                      </w:pPr>
                    </w:p>
                  </w:txbxContent>
                </v:textbox>
                <w10:wrap type="square"/>
              </v:shape>
            </w:pict>
          </mc:Fallback>
        </mc:AlternateContent>
      </w:r>
      <w:r w:rsidR="000C4B80">
        <w:rPr>
          <w:rFonts w:ascii="Helvetica" w:hAnsi="Helvetica"/>
          <w:sz w:val="44"/>
        </w:rPr>
        <w:t xml:space="preserve">          </w:t>
      </w:r>
    </w:p>
    <w:p w14:paraId="49F85156" w14:textId="77777777" w:rsidR="006B00F1" w:rsidRDefault="006B00F1" w:rsidP="00D64F31">
      <w:pPr>
        <w:pStyle w:val="Title"/>
        <w:jc w:val="left"/>
        <w:rPr>
          <w:rFonts w:ascii="Helvetica" w:hAnsi="Helvetica"/>
          <w:sz w:val="22"/>
        </w:rPr>
      </w:pPr>
    </w:p>
    <w:p w14:paraId="56553C96" w14:textId="77777777" w:rsidR="0019790E" w:rsidRPr="00753DA4" w:rsidRDefault="0019790E" w:rsidP="0019790E">
      <w:pPr>
        <w:pStyle w:val="Title"/>
        <w:ind w:left="1440" w:hanging="1440"/>
        <w:jc w:val="left"/>
        <w:rPr>
          <w:rFonts w:ascii="Helvetica" w:hAnsi="Helvetica"/>
          <w:sz w:val="22"/>
        </w:rPr>
      </w:pPr>
    </w:p>
    <w:p w14:paraId="1F02395C" w14:textId="05E75334" w:rsidR="000C47F2" w:rsidRPr="002D4934" w:rsidRDefault="00A15854" w:rsidP="000C47F2">
      <w:pPr>
        <w:rPr>
          <w:sz w:val="20"/>
          <w:szCs w:val="20"/>
        </w:rPr>
      </w:pPr>
      <w:r>
        <w:rPr>
          <w:color w:val="000000"/>
          <w:sz w:val="20"/>
          <w:szCs w:val="20"/>
        </w:rPr>
        <w:t>August 2</w:t>
      </w:r>
      <w:r w:rsidR="0008381D">
        <w:rPr>
          <w:color w:val="000000"/>
          <w:sz w:val="20"/>
          <w:szCs w:val="20"/>
        </w:rPr>
        <w:t>8</w:t>
      </w:r>
      <w:r>
        <w:rPr>
          <w:color w:val="000000"/>
          <w:sz w:val="20"/>
          <w:szCs w:val="20"/>
        </w:rPr>
        <w:t>, 2019</w:t>
      </w:r>
    </w:p>
    <w:p w14:paraId="335F435B" w14:textId="77777777" w:rsidR="000C47F2" w:rsidRPr="002D4934" w:rsidRDefault="000C47F2" w:rsidP="000C47F2">
      <w:pPr>
        <w:spacing w:after="240"/>
        <w:rPr>
          <w:sz w:val="20"/>
          <w:szCs w:val="20"/>
        </w:rPr>
      </w:pPr>
    </w:p>
    <w:p w14:paraId="68A7D817" w14:textId="77777777" w:rsidR="000C47F2" w:rsidRPr="002D4934" w:rsidRDefault="000C47F2" w:rsidP="000C47F2">
      <w:pPr>
        <w:rPr>
          <w:color w:val="000000"/>
          <w:sz w:val="20"/>
          <w:szCs w:val="20"/>
        </w:rPr>
      </w:pPr>
      <w:r w:rsidRPr="002D4934">
        <w:rPr>
          <w:color w:val="000000"/>
          <w:sz w:val="20"/>
          <w:szCs w:val="20"/>
        </w:rPr>
        <w:t>Dear Parents and Senior Students:</w:t>
      </w:r>
    </w:p>
    <w:p w14:paraId="0A19E8FD" w14:textId="77777777" w:rsidR="000C47F2" w:rsidRPr="002D4934" w:rsidRDefault="000C47F2" w:rsidP="000C47F2">
      <w:pPr>
        <w:rPr>
          <w:color w:val="000000"/>
          <w:sz w:val="20"/>
          <w:szCs w:val="20"/>
        </w:rPr>
      </w:pPr>
    </w:p>
    <w:p w14:paraId="1F0BE457" w14:textId="3E37CC14" w:rsidR="000C47F2" w:rsidRPr="002D4934" w:rsidRDefault="000C47F2" w:rsidP="000C47F2">
      <w:pPr>
        <w:rPr>
          <w:color w:val="000000"/>
          <w:sz w:val="20"/>
          <w:szCs w:val="20"/>
        </w:rPr>
      </w:pPr>
      <w:r w:rsidRPr="002D4934">
        <w:rPr>
          <w:color w:val="000000"/>
          <w:sz w:val="20"/>
          <w:szCs w:val="20"/>
        </w:rPr>
        <w:t xml:space="preserve">It’s a busy time of year filled with many difficult choices for high school seniors.  Students </w:t>
      </w:r>
      <w:r w:rsidR="0008381D">
        <w:rPr>
          <w:color w:val="000000"/>
          <w:sz w:val="20"/>
          <w:szCs w:val="20"/>
        </w:rPr>
        <w:t>will soon be</w:t>
      </w:r>
      <w:r w:rsidRPr="002D4934">
        <w:rPr>
          <w:color w:val="000000"/>
          <w:sz w:val="20"/>
          <w:szCs w:val="20"/>
        </w:rPr>
        <w:t xml:space="preserve"> compiling transcripts, completing college applications, and visiting universities in preparation for their post-Eastern life.  An important step in this process is applying for financial aid through the Free Application for Federal Student Aid or FAFSA.  The FAFSA and financial aid are keys for many students to open doors towards extending education and beginning career opportunities in the twenty-first century.</w:t>
      </w:r>
    </w:p>
    <w:p w14:paraId="26439A73" w14:textId="77777777" w:rsidR="000C47F2" w:rsidRPr="002D4934" w:rsidRDefault="000C47F2" w:rsidP="000C47F2">
      <w:pPr>
        <w:rPr>
          <w:sz w:val="20"/>
          <w:szCs w:val="20"/>
        </w:rPr>
      </w:pPr>
    </w:p>
    <w:p w14:paraId="0A88F423" w14:textId="059C8435" w:rsidR="000C47F2" w:rsidRPr="002D4934" w:rsidRDefault="000C47F2" w:rsidP="000C47F2">
      <w:pPr>
        <w:rPr>
          <w:sz w:val="20"/>
          <w:szCs w:val="20"/>
        </w:rPr>
      </w:pPr>
      <w:r w:rsidRPr="002D4934">
        <w:rPr>
          <w:color w:val="000000"/>
          <w:sz w:val="20"/>
          <w:szCs w:val="20"/>
        </w:rPr>
        <w:t xml:space="preserve">On </w:t>
      </w:r>
      <w:r>
        <w:rPr>
          <w:color w:val="000000"/>
          <w:sz w:val="20"/>
          <w:szCs w:val="20"/>
        </w:rPr>
        <w:t>Thursday</w:t>
      </w:r>
      <w:r w:rsidRPr="002D4934">
        <w:rPr>
          <w:color w:val="000000"/>
          <w:sz w:val="20"/>
          <w:szCs w:val="20"/>
        </w:rPr>
        <w:t xml:space="preserve">, </w:t>
      </w:r>
      <w:r>
        <w:rPr>
          <w:color w:val="000000"/>
          <w:sz w:val="20"/>
          <w:szCs w:val="20"/>
        </w:rPr>
        <w:t xml:space="preserve">September </w:t>
      </w:r>
      <w:r w:rsidR="00A15854">
        <w:rPr>
          <w:color w:val="000000"/>
          <w:sz w:val="20"/>
          <w:szCs w:val="20"/>
        </w:rPr>
        <w:t>19</w:t>
      </w:r>
      <w:r w:rsidRPr="002D4934">
        <w:rPr>
          <w:color w:val="000000"/>
          <w:sz w:val="20"/>
          <w:szCs w:val="20"/>
        </w:rPr>
        <w:t>, 201</w:t>
      </w:r>
      <w:r w:rsidR="00A15854">
        <w:rPr>
          <w:color w:val="000000"/>
          <w:sz w:val="20"/>
          <w:szCs w:val="20"/>
        </w:rPr>
        <w:t>9</w:t>
      </w:r>
      <w:r w:rsidRPr="002D4934">
        <w:rPr>
          <w:color w:val="000000"/>
          <w:sz w:val="20"/>
          <w:szCs w:val="20"/>
        </w:rPr>
        <w:t xml:space="preserve"> at 7:00 p.m., Eastern Regional High School’s Guidance Department will host its </w:t>
      </w:r>
      <w:r w:rsidRPr="002D4934">
        <w:rPr>
          <w:i/>
          <w:iCs/>
          <w:color w:val="000000"/>
          <w:sz w:val="20"/>
          <w:szCs w:val="20"/>
        </w:rPr>
        <w:t>Financial Aid Night</w:t>
      </w:r>
      <w:r w:rsidRPr="002D4934">
        <w:rPr>
          <w:color w:val="000000"/>
          <w:sz w:val="20"/>
          <w:szCs w:val="20"/>
        </w:rPr>
        <w:t xml:space="preserve"> in the Performing Arts Center.  We are very excited to have Mr. John </w:t>
      </w:r>
      <w:proofErr w:type="spellStart"/>
      <w:r w:rsidRPr="002D4934">
        <w:rPr>
          <w:color w:val="000000"/>
          <w:sz w:val="20"/>
          <w:szCs w:val="20"/>
        </w:rPr>
        <w:t>Iacovelli</w:t>
      </w:r>
      <w:proofErr w:type="spellEnd"/>
      <w:r w:rsidRPr="002D4934">
        <w:rPr>
          <w:color w:val="000000"/>
          <w:sz w:val="20"/>
          <w:szCs w:val="20"/>
        </w:rPr>
        <w:t xml:space="preserve">, a representative of HESAA, the Higher Education Student Assistance Authority, as our presenter.  This agency has the sole mission of providing students and families with financial and informational resources to help pursue education beyond high school.  Mr. </w:t>
      </w:r>
      <w:proofErr w:type="spellStart"/>
      <w:r w:rsidRPr="002D4934">
        <w:rPr>
          <w:color w:val="000000"/>
          <w:sz w:val="20"/>
          <w:szCs w:val="20"/>
        </w:rPr>
        <w:t>Iacovelli</w:t>
      </w:r>
      <w:proofErr w:type="spellEnd"/>
      <w:r w:rsidRPr="002D4934">
        <w:rPr>
          <w:color w:val="000000"/>
          <w:sz w:val="20"/>
          <w:szCs w:val="20"/>
        </w:rPr>
        <w:t xml:space="preserve"> </w:t>
      </w:r>
      <w:r>
        <w:rPr>
          <w:color w:val="000000"/>
          <w:sz w:val="20"/>
          <w:szCs w:val="20"/>
        </w:rPr>
        <w:t>was</w:t>
      </w:r>
      <w:r w:rsidRPr="002D4934">
        <w:rPr>
          <w:color w:val="000000"/>
          <w:sz w:val="20"/>
          <w:szCs w:val="20"/>
        </w:rPr>
        <w:t xml:space="preserve"> also </w:t>
      </w:r>
      <w:r>
        <w:rPr>
          <w:color w:val="000000"/>
          <w:sz w:val="20"/>
          <w:szCs w:val="20"/>
        </w:rPr>
        <w:t xml:space="preserve">the previous </w:t>
      </w:r>
      <w:r w:rsidRPr="002D4934">
        <w:rPr>
          <w:color w:val="000000"/>
          <w:sz w:val="20"/>
          <w:szCs w:val="20"/>
        </w:rPr>
        <w:t>Dean of Enrollment Management at Stockton University.  During the evening</w:t>
      </w:r>
      <w:r>
        <w:rPr>
          <w:color w:val="000000"/>
          <w:sz w:val="20"/>
          <w:szCs w:val="20"/>
        </w:rPr>
        <w:t>,</w:t>
      </w:r>
      <w:r w:rsidRPr="002D4934">
        <w:rPr>
          <w:color w:val="000000"/>
          <w:sz w:val="20"/>
          <w:szCs w:val="20"/>
        </w:rPr>
        <w:t xml:space="preserve"> parents and students will be presented with a range of financial aid informatio</w:t>
      </w:r>
      <w:r>
        <w:rPr>
          <w:color w:val="000000"/>
          <w:sz w:val="20"/>
          <w:szCs w:val="20"/>
        </w:rPr>
        <w:t>n</w:t>
      </w:r>
      <w:r w:rsidRPr="002D4934">
        <w:rPr>
          <w:color w:val="000000"/>
          <w:sz w:val="20"/>
          <w:szCs w:val="20"/>
        </w:rPr>
        <w:t xml:space="preserve"> </w:t>
      </w:r>
      <w:r>
        <w:rPr>
          <w:color w:val="000000"/>
          <w:sz w:val="20"/>
          <w:szCs w:val="20"/>
        </w:rPr>
        <w:t>and</w:t>
      </w:r>
      <w:r w:rsidRPr="002D4934">
        <w:rPr>
          <w:color w:val="000000"/>
          <w:sz w:val="20"/>
          <w:szCs w:val="20"/>
        </w:rPr>
        <w:t xml:space="preserve"> the importance of completing the FAFSA</w:t>
      </w:r>
      <w:r>
        <w:rPr>
          <w:color w:val="000000"/>
          <w:sz w:val="20"/>
          <w:szCs w:val="20"/>
        </w:rPr>
        <w:t xml:space="preserve"> will be discussed</w:t>
      </w:r>
      <w:r w:rsidRPr="002D4934">
        <w:rPr>
          <w:color w:val="000000"/>
          <w:sz w:val="20"/>
          <w:szCs w:val="20"/>
        </w:rPr>
        <w:t>.</w:t>
      </w:r>
    </w:p>
    <w:p w14:paraId="430AABB2" w14:textId="77777777" w:rsidR="000C47F2" w:rsidRPr="002D4934" w:rsidRDefault="000C47F2" w:rsidP="000C47F2">
      <w:pPr>
        <w:rPr>
          <w:sz w:val="20"/>
          <w:szCs w:val="20"/>
        </w:rPr>
      </w:pPr>
    </w:p>
    <w:p w14:paraId="0B69A25C" w14:textId="77777777" w:rsidR="000C47F2" w:rsidRPr="002D4934" w:rsidRDefault="000C47F2" w:rsidP="000C47F2">
      <w:pPr>
        <w:rPr>
          <w:sz w:val="20"/>
          <w:szCs w:val="20"/>
        </w:rPr>
      </w:pPr>
      <w:r w:rsidRPr="002D4934">
        <w:rPr>
          <w:color w:val="000000"/>
          <w:sz w:val="20"/>
          <w:szCs w:val="20"/>
        </w:rPr>
        <w:t>If you have any questions concerning financial aid, please feel free to contact the Guidance Office and speak with your child’s counselor.  We look forward to seeing you at Financial Aid Night!</w:t>
      </w:r>
    </w:p>
    <w:p w14:paraId="6E865CF7" w14:textId="77777777" w:rsidR="000C47F2" w:rsidRPr="002D4934" w:rsidRDefault="000C47F2" w:rsidP="000C47F2">
      <w:pPr>
        <w:rPr>
          <w:color w:val="000000"/>
          <w:sz w:val="20"/>
          <w:szCs w:val="20"/>
        </w:rPr>
      </w:pPr>
    </w:p>
    <w:p w14:paraId="33A95CC1" w14:textId="77777777" w:rsidR="000C47F2" w:rsidRPr="002D4934" w:rsidRDefault="000C47F2" w:rsidP="000C47F2">
      <w:pPr>
        <w:rPr>
          <w:sz w:val="20"/>
          <w:szCs w:val="20"/>
        </w:rPr>
      </w:pPr>
      <w:r w:rsidRPr="002D4934">
        <w:rPr>
          <w:color w:val="000000"/>
          <w:sz w:val="20"/>
          <w:szCs w:val="20"/>
        </w:rPr>
        <w:t xml:space="preserve">Sincerely, </w:t>
      </w:r>
    </w:p>
    <w:p w14:paraId="0768B606" w14:textId="77777777" w:rsidR="0008381D" w:rsidRDefault="000C47F2" w:rsidP="0008381D">
      <w:pPr>
        <w:ind w:hanging="720"/>
        <w:rPr>
          <w:color w:val="000000"/>
          <w:sz w:val="20"/>
          <w:szCs w:val="20"/>
        </w:rPr>
      </w:pPr>
      <w:r>
        <w:rPr>
          <w:rFonts w:ascii="Helvetica" w:hAnsi="Helvetica" w:cs="Helvetica"/>
          <w:noProof/>
        </w:rPr>
        <w:drawing>
          <wp:inline distT="0" distB="0" distL="0" distR="0" wp14:anchorId="3B4B982B" wp14:editId="5E1974D9">
            <wp:extent cx="1481191" cy="438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308" cy="439200"/>
                    </a:xfrm>
                    <a:prstGeom prst="rect">
                      <a:avLst/>
                    </a:prstGeom>
                    <a:noFill/>
                    <a:ln>
                      <a:noFill/>
                    </a:ln>
                  </pic:spPr>
                </pic:pic>
              </a:graphicData>
            </a:graphic>
          </wp:inline>
        </w:drawing>
      </w:r>
      <w:r w:rsidRPr="002D4934">
        <w:rPr>
          <w:sz w:val="20"/>
          <w:szCs w:val="20"/>
        </w:rPr>
        <w:br/>
      </w:r>
      <w:r w:rsidRPr="002D4934">
        <w:rPr>
          <w:color w:val="000000"/>
          <w:sz w:val="20"/>
          <w:szCs w:val="20"/>
        </w:rPr>
        <w:t>Jason Susko</w:t>
      </w:r>
    </w:p>
    <w:p w14:paraId="656ADE63" w14:textId="571BA5F9" w:rsidR="000C47F2" w:rsidRPr="0008381D" w:rsidRDefault="000C47F2" w:rsidP="0008381D">
      <w:pPr>
        <w:rPr>
          <w:color w:val="000000"/>
          <w:sz w:val="20"/>
          <w:szCs w:val="20"/>
        </w:rPr>
      </w:pPr>
      <w:r w:rsidRPr="002D4934">
        <w:rPr>
          <w:color w:val="000000"/>
          <w:sz w:val="20"/>
          <w:szCs w:val="20"/>
        </w:rPr>
        <w:t>Supervisor of Guidance</w:t>
      </w:r>
    </w:p>
    <w:p w14:paraId="4FE25940" w14:textId="77777777" w:rsidR="00FA3886" w:rsidRDefault="00FA3886"/>
    <w:p w14:paraId="3986CB8F" w14:textId="77777777" w:rsidR="004D35DA" w:rsidRDefault="004D35DA" w:rsidP="00385304">
      <w:r>
        <w:tab/>
      </w:r>
      <w:r>
        <w:tab/>
      </w:r>
      <w:r>
        <w:tab/>
      </w:r>
      <w:r>
        <w:tab/>
      </w:r>
      <w:r>
        <w:tab/>
      </w:r>
      <w:r>
        <w:tab/>
      </w:r>
    </w:p>
    <w:p w14:paraId="033C0897" w14:textId="77777777" w:rsidR="004D35DA" w:rsidRDefault="004D35DA" w:rsidP="00190429">
      <w:pPr>
        <w:ind w:left="1440" w:hanging="1440"/>
      </w:pPr>
    </w:p>
    <w:p w14:paraId="312241F4" w14:textId="77777777" w:rsidR="004D35DA" w:rsidRDefault="004D35DA"/>
    <w:p w14:paraId="0A48F0DB" w14:textId="77777777" w:rsidR="00FA3886" w:rsidRDefault="00FA3886" w:rsidP="00190429">
      <w:pPr>
        <w:ind w:left="1440"/>
      </w:pPr>
    </w:p>
    <w:p w14:paraId="2B4CC96B" w14:textId="77777777" w:rsidR="001D2CC5" w:rsidRDefault="001D2CC5"/>
    <w:p w14:paraId="3BD7C8C4" w14:textId="77777777" w:rsidR="001D2CC5" w:rsidRDefault="001D2CC5"/>
    <w:p w14:paraId="603DD833" w14:textId="77777777" w:rsidR="001D2CC5" w:rsidRDefault="001D2CC5"/>
    <w:p w14:paraId="3F9C03EE" w14:textId="77777777" w:rsidR="001D2CC5" w:rsidRDefault="001D2CC5" w:rsidP="00190429"/>
    <w:p w14:paraId="5F4F8E69" w14:textId="77777777" w:rsidR="00FA3886" w:rsidRDefault="00FA3886"/>
    <w:p w14:paraId="0A1740E4" w14:textId="77777777" w:rsidR="00FA3886" w:rsidRDefault="00FA3886"/>
    <w:p w14:paraId="39213023" w14:textId="77777777" w:rsidR="00FA3886" w:rsidRDefault="00FA3886"/>
    <w:p w14:paraId="4940893A" w14:textId="77777777" w:rsidR="00FA3886" w:rsidRDefault="00FA3886"/>
    <w:p w14:paraId="4BDD6018" w14:textId="77777777" w:rsidR="005E31B3" w:rsidRDefault="005E31B3"/>
    <w:p w14:paraId="06BC5363" w14:textId="77777777" w:rsidR="005E31B3" w:rsidRDefault="005E31B3"/>
    <w:p w14:paraId="01D7A834" w14:textId="77777777" w:rsidR="005E31B3" w:rsidRDefault="005E31B3"/>
    <w:p w14:paraId="495C7EF3" w14:textId="77777777" w:rsidR="005E31B3" w:rsidRDefault="005E31B3"/>
    <w:p w14:paraId="7C7F029F" w14:textId="77777777" w:rsidR="005E31B3" w:rsidRDefault="005E31B3"/>
    <w:p w14:paraId="2F949682" w14:textId="77777777" w:rsidR="00385304" w:rsidRDefault="00385304"/>
    <w:p w14:paraId="725EBFBB" w14:textId="77777777" w:rsidR="00385304" w:rsidRDefault="00385304"/>
    <w:p w14:paraId="37EE6637" w14:textId="77777777" w:rsidR="00385304" w:rsidRDefault="00385304"/>
    <w:p w14:paraId="4FD41A6E" w14:textId="77777777" w:rsidR="00385304" w:rsidRDefault="00385304"/>
    <w:p w14:paraId="1706CE9F" w14:textId="77777777" w:rsidR="00385304" w:rsidRDefault="00385304"/>
    <w:p w14:paraId="7B31695F" w14:textId="77777777" w:rsidR="005E31B3" w:rsidRDefault="005E31B3"/>
    <w:p w14:paraId="31A469E2" w14:textId="77777777" w:rsidR="005E31B3" w:rsidRDefault="005E31B3"/>
    <w:p w14:paraId="0B7ECD0F" w14:textId="77777777" w:rsidR="005E31B3" w:rsidRDefault="005E31B3"/>
    <w:p w14:paraId="1A8D76A4" w14:textId="77777777" w:rsidR="005E31B3" w:rsidRDefault="005E31B3"/>
    <w:p w14:paraId="400D4247" w14:textId="77777777" w:rsidR="005E31B3" w:rsidRDefault="005E31B3"/>
    <w:p w14:paraId="57B46952" w14:textId="77777777" w:rsidR="005E31B3" w:rsidRDefault="005E31B3"/>
    <w:p w14:paraId="3F394C3A" w14:textId="77777777" w:rsidR="00FA3886" w:rsidRDefault="00FA3886"/>
    <w:p w14:paraId="142E13F5" w14:textId="77777777" w:rsidR="00365A4D" w:rsidRPr="00B45639" w:rsidRDefault="00365A4D" w:rsidP="00365A4D">
      <w:pPr>
        <w:pStyle w:val="Title"/>
        <w:ind w:left="-720"/>
        <w:jc w:val="left"/>
        <w:rPr>
          <w:rFonts w:ascii="Arial Narrow" w:hAnsi="Arial Narrow"/>
          <w:b w:val="0"/>
          <w:sz w:val="20"/>
        </w:rPr>
      </w:pPr>
    </w:p>
    <w:p w14:paraId="46C04B09" w14:textId="77777777" w:rsidR="00FA3886" w:rsidRDefault="00462A6D">
      <w:r>
        <w:rPr>
          <w:rFonts w:ascii="Arial Narrow" w:hAnsi="Arial Narrow"/>
          <w:b/>
          <w:noProof/>
          <w:sz w:val="20"/>
        </w:rPr>
        <mc:AlternateContent>
          <mc:Choice Requires="wps">
            <w:drawing>
              <wp:anchor distT="0" distB="0" distL="114300" distR="114300" simplePos="0" relativeHeight="251672576" behindDoc="0" locked="0" layoutInCell="1" allowOverlap="1" wp14:anchorId="11A490C3" wp14:editId="715239D7">
                <wp:simplePos x="0" y="0"/>
                <wp:positionH relativeFrom="column">
                  <wp:posOffset>3886200</wp:posOffset>
                </wp:positionH>
                <wp:positionV relativeFrom="paragraph">
                  <wp:posOffset>64135</wp:posOffset>
                </wp:positionV>
                <wp:extent cx="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06pt,5.05pt" to="306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" strokecolor="#4f81bd [3204]" strokeweight="2pt">
                <v:shadow on="t" opacity="24903f" mv:blur="40000f" origin=",.5" offset="0,20000emu"/>
              </v:line>
            </w:pict>
          </mc:Fallback>
        </mc:AlternateContent>
      </w:r>
    </w:p>
    <w:p w14:paraId="5A0B787A" w14:textId="77777777" w:rsidR="00265D8D" w:rsidRDefault="00265D8D" w:rsidP="001D2CC5">
      <w:pPr>
        <w:pStyle w:val="Title"/>
        <w:jc w:val="left"/>
        <w:rPr>
          <w:rFonts w:ascii="Times New Roman" w:hAnsi="Times New Roman"/>
          <w:sz w:val="22"/>
        </w:rPr>
      </w:pPr>
    </w:p>
    <w:p w14:paraId="0519C2DB" w14:textId="77777777" w:rsidR="00A40F2E" w:rsidRDefault="00A40F2E" w:rsidP="001D2CC5">
      <w:pPr>
        <w:pStyle w:val="Title"/>
        <w:jc w:val="left"/>
        <w:rPr>
          <w:rFonts w:ascii="Times New Roman" w:hAnsi="Times New Roman"/>
          <w:sz w:val="22"/>
        </w:rPr>
      </w:pPr>
    </w:p>
    <w:p w14:paraId="4854F990" w14:textId="77777777" w:rsidR="00A40F2E" w:rsidRPr="000C3855" w:rsidRDefault="00A40F2E" w:rsidP="001D2CC5">
      <w:pPr>
        <w:pStyle w:val="Title"/>
        <w:jc w:val="left"/>
        <w:rPr>
          <w:rFonts w:ascii="Times New Roman" w:hAnsi="Times New Roman"/>
          <w:sz w:val="22"/>
        </w:rPr>
      </w:pPr>
    </w:p>
    <w:sectPr w:rsidR="00A40F2E" w:rsidRPr="000C3855" w:rsidSect="00190429">
      <w:headerReference w:type="default" r:id="rId9"/>
      <w:footerReference w:type="default" r:id="rId10"/>
      <w:pgSz w:w="12240" w:h="15840"/>
      <w:pgMar w:top="1440" w:right="63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55EB6" w14:textId="77777777" w:rsidR="00D75ACF" w:rsidRDefault="00D75ACF" w:rsidP="000F4690">
      <w:r>
        <w:separator/>
      </w:r>
    </w:p>
  </w:endnote>
  <w:endnote w:type="continuationSeparator" w:id="0">
    <w:p w14:paraId="38DF3C64" w14:textId="77777777" w:rsidR="00D75ACF" w:rsidRDefault="00D75ACF" w:rsidP="000F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dobe Caslon Pro Bold">
    <w:altName w:val="Palatino Linotype"/>
    <w:charset w:val="00"/>
    <w:family w:val="auto"/>
    <w:pitch w:val="variable"/>
    <w:sig w:usb0="00000007" w:usb1="00000001" w:usb2="00000000" w:usb3="00000000" w:csb0="00000093" w:csb1="00000000"/>
  </w:font>
  <w:font w:name="Adobe Caslon Pro">
    <w:altName w:val="Palatino Linotype"/>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C36AE" w14:textId="77777777" w:rsidR="00A75A7B" w:rsidRPr="004E0B8F" w:rsidRDefault="00A75A7B" w:rsidP="004E0B8F">
    <w:pPr>
      <w:pStyle w:val="Title"/>
      <w:ind w:left="1440" w:firstLine="720"/>
      <w:jc w:val="left"/>
      <w:rPr>
        <w:rFonts w:ascii="Times New Roman" w:hAnsi="Times New Roman"/>
        <w:b w:val="0"/>
        <w:sz w:val="22"/>
      </w:rPr>
    </w:pPr>
    <w:r w:rsidRPr="004E0B8F">
      <w:rPr>
        <w:rFonts w:ascii="Times New Roman" w:hAnsi="Times New Roman"/>
        <w:b w:val="0"/>
        <w:sz w:val="22"/>
      </w:rPr>
      <w:t>1401 Laurel Oak Road • Box 2500 • Voorhees, NJ 08043</w:t>
    </w:r>
  </w:p>
  <w:p w14:paraId="7C6A8128" w14:textId="77777777" w:rsidR="00A75A7B" w:rsidRDefault="00A75A7B" w:rsidP="004E0B8F">
    <w:pPr>
      <w:pStyle w:val="Title"/>
      <w:ind w:left="-360"/>
      <w:rPr>
        <w:rFonts w:ascii="Times New Roman" w:hAnsi="Times New Roman"/>
        <w:b w:val="0"/>
        <w:sz w:val="22"/>
      </w:rPr>
    </w:pPr>
    <w:r w:rsidRPr="004E0B8F">
      <w:rPr>
        <w:rFonts w:ascii="Times New Roman" w:hAnsi="Times New Roman"/>
        <w:b w:val="0"/>
        <w:sz w:val="22"/>
      </w:rPr>
      <w:t>(856) 784-4441 ext. 1145, 1146, 1203   FAX (856) 627-8407</w:t>
    </w:r>
  </w:p>
  <w:p w14:paraId="1CE9D478" w14:textId="77777777" w:rsidR="00A75A7B" w:rsidRPr="004E0B8F" w:rsidRDefault="00A75A7B" w:rsidP="004E0B8F">
    <w:pPr>
      <w:pStyle w:val="Title"/>
      <w:ind w:left="-360"/>
      <w:rPr>
        <w:rFonts w:ascii="Times New Roman" w:hAnsi="Times New Roman"/>
        <w:b w:val="0"/>
        <w:sz w:val="22"/>
      </w:rPr>
    </w:pPr>
    <w:r>
      <w:rPr>
        <w:rFonts w:ascii="Times New Roman" w:hAnsi="Times New Roman"/>
        <w:b w:val="0"/>
        <w:sz w:val="22"/>
      </w:rPr>
      <w:t>www.eccrsd.us</w:t>
    </w:r>
  </w:p>
  <w:p w14:paraId="5188B9AA" w14:textId="77777777" w:rsidR="00A75A7B" w:rsidRDefault="00A75A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722A5" w14:textId="77777777" w:rsidR="00D75ACF" w:rsidRDefault="00D75ACF" w:rsidP="000F4690">
      <w:r>
        <w:separator/>
      </w:r>
    </w:p>
  </w:footnote>
  <w:footnote w:type="continuationSeparator" w:id="0">
    <w:p w14:paraId="057C820A" w14:textId="77777777" w:rsidR="00D75ACF" w:rsidRDefault="00D75ACF" w:rsidP="000F46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FF19D" w14:textId="77777777" w:rsidR="00A75A7B" w:rsidRDefault="00A75A7B" w:rsidP="000F4690">
    <w:pPr>
      <w:pStyle w:val="Title"/>
      <w:tabs>
        <w:tab w:val="left" w:pos="1530"/>
        <w:tab w:val="left" w:pos="2160"/>
        <w:tab w:val="left" w:pos="2340"/>
        <w:tab w:val="left" w:pos="2430"/>
        <w:tab w:val="left" w:pos="2700"/>
        <w:tab w:val="left" w:pos="3150"/>
      </w:tabs>
      <w:jc w:val="both"/>
      <w:rPr>
        <w:rFonts w:ascii="Arial Narrow" w:hAnsi="Arial Narrow"/>
        <w:sz w:val="48"/>
      </w:rPr>
    </w:pPr>
    <w:r>
      <w:rPr>
        <w:rFonts w:ascii="Arial Narrow" w:hAnsi="Arial Narrow"/>
        <w:noProof/>
        <w:sz w:val="48"/>
      </w:rPr>
      <w:drawing>
        <wp:anchor distT="0" distB="0" distL="114300" distR="114300" simplePos="0" relativeHeight="251658240" behindDoc="0" locked="0" layoutInCell="1" allowOverlap="1" wp14:anchorId="4BD05CCB" wp14:editId="1384C6DE">
          <wp:simplePos x="0" y="0"/>
          <wp:positionH relativeFrom="column">
            <wp:posOffset>-487680</wp:posOffset>
          </wp:positionH>
          <wp:positionV relativeFrom="paragraph">
            <wp:posOffset>-156845</wp:posOffset>
          </wp:positionV>
          <wp:extent cx="767715" cy="1073785"/>
          <wp:effectExtent l="0" t="0" r="0" b="0"/>
          <wp:wrapThrough wrapText="right">
            <wp:wrapPolygon edited="0">
              <wp:start x="0" y="0"/>
              <wp:lineTo x="0" y="20949"/>
              <wp:lineTo x="20725" y="20949"/>
              <wp:lineTo x="20725" y="0"/>
              <wp:lineTo x="0" y="0"/>
            </wp:wrapPolygon>
          </wp:wrapThrough>
          <wp:docPr id="19" name="Picture 19" descr="viking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sh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48"/>
      </w:rPr>
      <w:t xml:space="preserve">             </w:t>
    </w:r>
  </w:p>
  <w:p w14:paraId="738504A6" w14:textId="77777777" w:rsidR="00A75A7B" w:rsidRPr="000D614B" w:rsidRDefault="00A75A7B" w:rsidP="005C650B">
    <w:pPr>
      <w:pStyle w:val="Title"/>
      <w:tabs>
        <w:tab w:val="left" w:pos="1530"/>
        <w:tab w:val="left" w:pos="2160"/>
        <w:tab w:val="left" w:pos="2340"/>
        <w:tab w:val="left" w:pos="2430"/>
        <w:tab w:val="left" w:pos="2700"/>
        <w:tab w:val="left" w:pos="3150"/>
      </w:tabs>
      <w:rPr>
        <w:rFonts w:ascii="Adobe Caslon Pro Bold" w:hAnsi="Adobe Caslon Pro Bold"/>
        <w:sz w:val="36"/>
      </w:rPr>
    </w:pPr>
    <w:r w:rsidRPr="000D614B">
      <w:rPr>
        <w:rFonts w:ascii="Adobe Caslon Pro Bold" w:hAnsi="Adobe Caslon Pro Bold"/>
        <w:sz w:val="36"/>
      </w:rPr>
      <w:t>Eastern Regional High School</w:t>
    </w:r>
  </w:p>
  <w:p w14:paraId="511054BB" w14:textId="77777777" w:rsidR="00A75A7B" w:rsidRPr="000D614B" w:rsidRDefault="00A75A7B" w:rsidP="005C650B">
    <w:pPr>
      <w:pStyle w:val="Title"/>
      <w:tabs>
        <w:tab w:val="left" w:pos="3150"/>
        <w:tab w:val="left" w:pos="3420"/>
      </w:tabs>
      <w:rPr>
        <w:rFonts w:ascii="Adobe Caslon Pro" w:hAnsi="Adobe Caslon Pro"/>
        <w:sz w:val="24"/>
      </w:rPr>
    </w:pPr>
    <w:r w:rsidRPr="000D614B">
      <w:rPr>
        <w:rFonts w:ascii="Adobe Caslon Pro" w:hAnsi="Adobe Caslon Pro"/>
        <w:sz w:val="24"/>
      </w:rPr>
      <w:t>GUIDANCE SERVICES</w:t>
    </w:r>
  </w:p>
  <w:p w14:paraId="7A8F70A8" w14:textId="77777777" w:rsidR="00A75A7B" w:rsidRDefault="00A75A7B">
    <w:pPr>
      <w:pStyle w:val="Header"/>
    </w:pPr>
    <w:r>
      <w:rPr>
        <w:rFonts w:ascii="Arial Narrow" w:hAnsi="Arial Narrow"/>
        <w:noProof/>
        <w:sz w:val="48"/>
      </w:rPr>
      <mc:AlternateContent>
        <mc:Choice Requires="wps">
          <w:drawing>
            <wp:anchor distT="0" distB="0" distL="114300" distR="114300" simplePos="0" relativeHeight="251659264" behindDoc="0" locked="0" layoutInCell="1" allowOverlap="1" wp14:anchorId="67CDF46F" wp14:editId="63273298">
              <wp:simplePos x="0" y="0"/>
              <wp:positionH relativeFrom="column">
                <wp:posOffset>-862965</wp:posOffset>
              </wp:positionH>
              <wp:positionV relativeFrom="paragraph">
                <wp:posOffset>1481455</wp:posOffset>
              </wp:positionV>
              <wp:extent cx="7200900" cy="13716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200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D544AC" w14:textId="77777777" w:rsidR="00A75A7B" w:rsidRDefault="00A75A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 Box 20" o:spid="_x0000_s1027" type="#_x0000_t202" style="position:absolute;margin-left:-67.9pt;margin-top:116.65pt;width:567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" filled="f" stroked="f">
              <v:textbox>
                <w:txbxContent>
                  <w:p w:rsidR="00A75A7B" w:rsidRDefault="00A75A7B"/>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14"/>
    <w:rsid w:val="0008381D"/>
    <w:rsid w:val="000C47F2"/>
    <w:rsid w:val="000C4B80"/>
    <w:rsid w:val="000D614B"/>
    <w:rsid w:val="000F4690"/>
    <w:rsid w:val="001674D0"/>
    <w:rsid w:val="00190429"/>
    <w:rsid w:val="0019790E"/>
    <w:rsid w:val="001A4BF5"/>
    <w:rsid w:val="001D2CC5"/>
    <w:rsid w:val="00265D8D"/>
    <w:rsid w:val="00293811"/>
    <w:rsid w:val="002A1AD5"/>
    <w:rsid w:val="002D2030"/>
    <w:rsid w:val="002D510C"/>
    <w:rsid w:val="00335E26"/>
    <w:rsid w:val="00365A4D"/>
    <w:rsid w:val="003765DE"/>
    <w:rsid w:val="00385304"/>
    <w:rsid w:val="003912BF"/>
    <w:rsid w:val="00405A65"/>
    <w:rsid w:val="00462A6D"/>
    <w:rsid w:val="004D35DA"/>
    <w:rsid w:val="004E0B8F"/>
    <w:rsid w:val="00511808"/>
    <w:rsid w:val="005C650B"/>
    <w:rsid w:val="005E31B3"/>
    <w:rsid w:val="006B00F1"/>
    <w:rsid w:val="006F0F4D"/>
    <w:rsid w:val="006F6BB9"/>
    <w:rsid w:val="007C1E06"/>
    <w:rsid w:val="008556A5"/>
    <w:rsid w:val="0088705A"/>
    <w:rsid w:val="008D036F"/>
    <w:rsid w:val="008E2F74"/>
    <w:rsid w:val="00936530"/>
    <w:rsid w:val="00A05422"/>
    <w:rsid w:val="00A15854"/>
    <w:rsid w:val="00A40F2E"/>
    <w:rsid w:val="00A61CAC"/>
    <w:rsid w:val="00A75A7B"/>
    <w:rsid w:val="00A956C8"/>
    <w:rsid w:val="00AA5F14"/>
    <w:rsid w:val="00B1480C"/>
    <w:rsid w:val="00B342EC"/>
    <w:rsid w:val="00B66725"/>
    <w:rsid w:val="00BA4665"/>
    <w:rsid w:val="00BE3F5B"/>
    <w:rsid w:val="00CA29B7"/>
    <w:rsid w:val="00D64F31"/>
    <w:rsid w:val="00D75ACF"/>
    <w:rsid w:val="00F30FA4"/>
    <w:rsid w:val="00F3311D"/>
    <w:rsid w:val="00FA38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E68B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73D9B"/>
    <w:pPr>
      <w:jc w:val="center"/>
    </w:pPr>
    <w:rPr>
      <w:rFonts w:ascii="Times" w:eastAsia="Times" w:hAnsi="Times"/>
      <w:b/>
      <w:sz w:val="28"/>
      <w:szCs w:val="20"/>
    </w:rPr>
  </w:style>
  <w:style w:type="paragraph" w:styleId="Header">
    <w:name w:val="header"/>
    <w:basedOn w:val="Normal"/>
    <w:link w:val="HeaderChar"/>
    <w:uiPriority w:val="99"/>
    <w:unhideWhenUsed/>
    <w:rsid w:val="000F4690"/>
    <w:pPr>
      <w:tabs>
        <w:tab w:val="center" w:pos="4320"/>
        <w:tab w:val="right" w:pos="8640"/>
      </w:tabs>
    </w:pPr>
  </w:style>
  <w:style w:type="character" w:customStyle="1" w:styleId="HeaderChar">
    <w:name w:val="Header Char"/>
    <w:basedOn w:val="DefaultParagraphFont"/>
    <w:link w:val="Header"/>
    <w:uiPriority w:val="99"/>
    <w:rsid w:val="000F4690"/>
    <w:rPr>
      <w:sz w:val="24"/>
      <w:szCs w:val="24"/>
    </w:rPr>
  </w:style>
  <w:style w:type="paragraph" w:styleId="Footer">
    <w:name w:val="footer"/>
    <w:basedOn w:val="Normal"/>
    <w:link w:val="FooterChar"/>
    <w:uiPriority w:val="99"/>
    <w:unhideWhenUsed/>
    <w:rsid w:val="000F4690"/>
    <w:pPr>
      <w:tabs>
        <w:tab w:val="center" w:pos="4320"/>
        <w:tab w:val="right" w:pos="8640"/>
      </w:tabs>
    </w:pPr>
  </w:style>
  <w:style w:type="character" w:customStyle="1" w:styleId="FooterChar">
    <w:name w:val="Footer Char"/>
    <w:basedOn w:val="DefaultParagraphFont"/>
    <w:link w:val="Footer"/>
    <w:uiPriority w:val="99"/>
    <w:rsid w:val="000F4690"/>
    <w:rPr>
      <w:sz w:val="24"/>
      <w:szCs w:val="24"/>
    </w:rPr>
  </w:style>
  <w:style w:type="table" w:styleId="TableGrid">
    <w:name w:val="Table Grid"/>
    <w:basedOn w:val="TableNormal"/>
    <w:uiPriority w:val="59"/>
    <w:rsid w:val="000F4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3811"/>
    <w:rPr>
      <w:color w:val="0000FF" w:themeColor="hyperlink"/>
      <w:u w:val="single"/>
    </w:rPr>
  </w:style>
  <w:style w:type="character" w:styleId="FollowedHyperlink">
    <w:name w:val="FollowedHyperlink"/>
    <w:basedOn w:val="DefaultParagraphFont"/>
    <w:uiPriority w:val="99"/>
    <w:semiHidden/>
    <w:unhideWhenUsed/>
    <w:rsid w:val="008D036F"/>
    <w:rPr>
      <w:color w:val="800080" w:themeColor="followedHyperlink"/>
      <w:u w:val="single"/>
    </w:rPr>
  </w:style>
  <w:style w:type="paragraph" w:styleId="BalloonText">
    <w:name w:val="Balloon Text"/>
    <w:basedOn w:val="Normal"/>
    <w:link w:val="BalloonTextChar"/>
    <w:uiPriority w:val="99"/>
    <w:semiHidden/>
    <w:unhideWhenUsed/>
    <w:rsid w:val="000C4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7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73D9B"/>
    <w:pPr>
      <w:jc w:val="center"/>
    </w:pPr>
    <w:rPr>
      <w:rFonts w:ascii="Times" w:eastAsia="Times" w:hAnsi="Times"/>
      <w:b/>
      <w:sz w:val="28"/>
      <w:szCs w:val="20"/>
    </w:rPr>
  </w:style>
  <w:style w:type="paragraph" w:styleId="Header">
    <w:name w:val="header"/>
    <w:basedOn w:val="Normal"/>
    <w:link w:val="HeaderChar"/>
    <w:uiPriority w:val="99"/>
    <w:unhideWhenUsed/>
    <w:rsid w:val="000F4690"/>
    <w:pPr>
      <w:tabs>
        <w:tab w:val="center" w:pos="4320"/>
        <w:tab w:val="right" w:pos="8640"/>
      </w:tabs>
    </w:pPr>
  </w:style>
  <w:style w:type="character" w:customStyle="1" w:styleId="HeaderChar">
    <w:name w:val="Header Char"/>
    <w:basedOn w:val="DefaultParagraphFont"/>
    <w:link w:val="Header"/>
    <w:uiPriority w:val="99"/>
    <w:rsid w:val="000F4690"/>
    <w:rPr>
      <w:sz w:val="24"/>
      <w:szCs w:val="24"/>
    </w:rPr>
  </w:style>
  <w:style w:type="paragraph" w:styleId="Footer">
    <w:name w:val="footer"/>
    <w:basedOn w:val="Normal"/>
    <w:link w:val="FooterChar"/>
    <w:uiPriority w:val="99"/>
    <w:unhideWhenUsed/>
    <w:rsid w:val="000F4690"/>
    <w:pPr>
      <w:tabs>
        <w:tab w:val="center" w:pos="4320"/>
        <w:tab w:val="right" w:pos="8640"/>
      </w:tabs>
    </w:pPr>
  </w:style>
  <w:style w:type="character" w:customStyle="1" w:styleId="FooterChar">
    <w:name w:val="Footer Char"/>
    <w:basedOn w:val="DefaultParagraphFont"/>
    <w:link w:val="Footer"/>
    <w:uiPriority w:val="99"/>
    <w:rsid w:val="000F4690"/>
    <w:rPr>
      <w:sz w:val="24"/>
      <w:szCs w:val="24"/>
    </w:rPr>
  </w:style>
  <w:style w:type="table" w:styleId="TableGrid">
    <w:name w:val="Table Grid"/>
    <w:basedOn w:val="TableNormal"/>
    <w:uiPriority w:val="59"/>
    <w:rsid w:val="000F4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3811"/>
    <w:rPr>
      <w:color w:val="0000FF" w:themeColor="hyperlink"/>
      <w:u w:val="single"/>
    </w:rPr>
  </w:style>
  <w:style w:type="character" w:styleId="FollowedHyperlink">
    <w:name w:val="FollowedHyperlink"/>
    <w:basedOn w:val="DefaultParagraphFont"/>
    <w:uiPriority w:val="99"/>
    <w:semiHidden/>
    <w:unhideWhenUsed/>
    <w:rsid w:val="008D036F"/>
    <w:rPr>
      <w:color w:val="800080" w:themeColor="followedHyperlink"/>
      <w:u w:val="single"/>
    </w:rPr>
  </w:style>
  <w:style w:type="paragraph" w:styleId="BalloonText">
    <w:name w:val="Balloon Text"/>
    <w:basedOn w:val="Normal"/>
    <w:link w:val="BalloonTextChar"/>
    <w:uiPriority w:val="99"/>
    <w:semiHidden/>
    <w:unhideWhenUsed/>
    <w:rsid w:val="000C47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7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spinogatti:Downloads:Eastern%20High%20Schools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0B7B9-E7D6-D846-B455-3B920FCA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Eastern High Schools_Letterhead (1).dotx</Template>
  <TotalTime>1</TotalTime>
  <Pages>2</Pages>
  <Words>238</Words>
  <Characters>1360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Eastern High Schools</vt:lpstr>
    </vt:vector>
  </TitlesOfParts>
  <Company>Eastern Camden County Regional School District</Company>
  <LinksUpToDate>false</LinksUpToDate>
  <CharactersWithSpaces>1595</CharactersWithSpaces>
  <SharedDoc>false</SharedDoc>
  <HLinks>
    <vt:vector size="6" baseType="variant">
      <vt:variant>
        <vt:i4>917509</vt:i4>
      </vt:variant>
      <vt:variant>
        <vt:i4>-1</vt:i4>
      </vt:variant>
      <vt:variant>
        <vt:i4>1026</vt:i4>
      </vt:variant>
      <vt:variant>
        <vt:i4>1</vt:i4>
      </vt:variant>
      <vt:variant>
        <vt:lpwstr>vikingshield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Eastern High Schools</dc:title>
  <dc:subject/>
  <dc:creator>Kathryn Spinogatti</dc:creator>
  <cp:keywords/>
  <dc:description/>
  <cp:lastModifiedBy>Jason Susko</cp:lastModifiedBy>
  <cp:revision>2</cp:revision>
  <cp:lastPrinted>2017-07-06T15:40:00Z</cp:lastPrinted>
  <dcterms:created xsi:type="dcterms:W3CDTF">2019-08-23T14:38:00Z</dcterms:created>
  <dcterms:modified xsi:type="dcterms:W3CDTF">2019-08-23T14:38:00Z</dcterms:modified>
</cp:coreProperties>
</file>